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301" w:rsidRDefault="00A052FF" w:rsidP="00AD4301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26DB3753" wp14:editId="42E636AE">
            <wp:extent cx="5490845" cy="2337512"/>
            <wp:effectExtent l="171450" t="171450" r="357505" b="36766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2337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52FF" w:rsidRDefault="00A052FF" w:rsidP="00AD4301">
      <w:pPr>
        <w:rPr>
          <w:lang w:val="en-US"/>
        </w:rPr>
      </w:pPr>
    </w:p>
    <w:p w:rsidR="00A052FF" w:rsidRPr="00A052FF" w:rsidRDefault="00A052FF" w:rsidP="00A052FF">
      <w:pPr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</w:pPr>
      <w:bookmarkStart w:id="0" w:name="_GoBack"/>
      <w:bookmarkEnd w:id="0"/>
      <w:r w:rsidRPr="00A052FF"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  <w:t xml:space="preserve">NAME: </w:t>
      </w:r>
    </w:p>
    <w:p w:rsidR="00A052FF" w:rsidRPr="00A052FF" w:rsidRDefault="00A052FF" w:rsidP="00A052FF">
      <w:pPr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</w:pPr>
    </w:p>
    <w:p w:rsidR="00A052FF" w:rsidRPr="00A052FF" w:rsidRDefault="00A052FF" w:rsidP="00A052FF">
      <w:pPr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</w:pPr>
      <w:r w:rsidRPr="00A052FF"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  <w:t xml:space="preserve">SURNAME:  </w:t>
      </w:r>
    </w:p>
    <w:p w:rsidR="00A052FF" w:rsidRPr="00A052FF" w:rsidRDefault="00A052FF" w:rsidP="00A052FF">
      <w:pPr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</w:pPr>
    </w:p>
    <w:p w:rsidR="00A052FF" w:rsidRPr="00A052FF" w:rsidRDefault="00A052FF" w:rsidP="00A052FF">
      <w:pPr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</w:pPr>
      <w:r w:rsidRPr="00A052FF"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  <w:t>ORGANIZATION/UNIVERSITY:</w:t>
      </w:r>
    </w:p>
    <w:p w:rsidR="00A052FF" w:rsidRPr="00A052FF" w:rsidRDefault="00A052FF" w:rsidP="00A052FF">
      <w:pPr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</w:pPr>
    </w:p>
    <w:p w:rsidR="00A052FF" w:rsidRPr="00A052FF" w:rsidRDefault="00A052FF" w:rsidP="00A052FF">
      <w:pPr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</w:pPr>
      <w:r w:rsidRPr="00A052FF"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  <w:t>YOUR CONTRIBUTION:</w:t>
      </w:r>
    </w:p>
    <w:p w:rsidR="00A052FF" w:rsidRPr="00A052FF" w:rsidRDefault="00A052FF" w:rsidP="00A052FF">
      <w:pPr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</w:pPr>
    </w:p>
    <w:p w:rsidR="00A052FF" w:rsidRPr="00A052FF" w:rsidRDefault="00A052FF" w:rsidP="00A052FF">
      <w:pPr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</w:pPr>
    </w:p>
    <w:p w:rsidR="00A052FF" w:rsidRPr="00A052FF" w:rsidRDefault="00A052FF" w:rsidP="00AD4301">
      <w:pPr>
        <w:rPr>
          <w:rFonts w:ascii="Univers LT Std 47 Cn Lt" w:hAnsi="Univers LT Std 47 Cn Lt"/>
          <w:b/>
          <w:color w:val="1F497D" w:themeColor="text2"/>
          <w:sz w:val="30"/>
          <w:szCs w:val="30"/>
          <w:lang w:val="en-US"/>
        </w:rPr>
      </w:pPr>
      <w:r w:rsidRPr="00A052FF"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  <w:t xml:space="preserve">Send your proposal/availability to </w:t>
      </w:r>
      <w:r w:rsidRPr="00A052FF"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  <w:tab/>
      </w:r>
      <w:r w:rsidRPr="00A052FF">
        <w:rPr>
          <w:rFonts w:ascii="Univers LT Std 47 Cn Lt" w:hAnsi="Univers LT Std 47 Cn Lt"/>
          <w:b/>
          <w:color w:val="4F81BD" w:themeColor="accent1"/>
          <w:sz w:val="30"/>
          <w:szCs w:val="30"/>
          <w:lang w:val="en-US"/>
        </w:rPr>
        <w:tab/>
      </w:r>
      <w:r w:rsidRPr="00A052FF">
        <w:rPr>
          <w:rFonts w:ascii="Univers LT Std 47 Cn Lt" w:hAnsi="Univers LT Std 47 Cn Lt"/>
          <w:b/>
          <w:color w:val="1F497D" w:themeColor="text2"/>
          <w:sz w:val="30"/>
          <w:szCs w:val="30"/>
          <w:lang w:val="en-US"/>
        </w:rPr>
        <w:t>research@otie.org</w:t>
      </w:r>
    </w:p>
    <w:sectPr w:rsidR="00A052FF" w:rsidRPr="00A052FF" w:rsidSect="00AD4301">
      <w:headerReference w:type="default" r:id="rId10"/>
      <w:footerReference w:type="default" r:id="rId11"/>
      <w:pgSz w:w="11900" w:h="16840"/>
      <w:pgMar w:top="2694" w:right="1835" w:bottom="2694" w:left="1418" w:header="1135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26" w:rsidRDefault="00764A26" w:rsidP="00437D35">
      <w:pPr>
        <w:spacing w:after="0"/>
      </w:pPr>
      <w:r>
        <w:separator/>
      </w:r>
    </w:p>
  </w:endnote>
  <w:endnote w:type="continuationSeparator" w:id="0">
    <w:p w:rsidR="00764A26" w:rsidRDefault="00764A26" w:rsidP="00437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57 Cn">
    <w:panose1 w:val="020B050602020205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nivers LT Std 47 Cn Lt">
    <w:panose1 w:val="020B0406020202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4" w:rsidRDefault="00DA7D26">
    <w:pPr>
      <w:pStyle w:val="Pidipagina"/>
      <w:rPr>
        <w:rFonts w:ascii="Univers LT Std 57 Cn" w:hAnsi="Univers LT Std 57 Cn"/>
        <w:b/>
        <w:color w:val="004379"/>
      </w:rPr>
    </w:pPr>
    <w:r>
      <w:rPr>
        <w:rFonts w:ascii="Univers LT Std 57 Cn" w:hAnsi="Univers LT Std 57 Cn"/>
        <w:b/>
        <w:noProof/>
        <w:color w:val="004379"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3870325</wp:posOffset>
          </wp:positionH>
          <wp:positionV relativeFrom="paragraph">
            <wp:posOffset>-2334895</wp:posOffset>
          </wp:positionV>
          <wp:extent cx="2422525" cy="2743200"/>
          <wp:effectExtent l="0" t="0" r="0" b="0"/>
          <wp:wrapNone/>
          <wp:docPr id="19" name="Immagine 0" descr="otie-s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otie-sf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FF4" w:rsidRDefault="003E5FF4">
    <w:pPr>
      <w:pStyle w:val="Pidipagina"/>
      <w:rPr>
        <w:rFonts w:ascii="Univers LT Std 57 Cn" w:hAnsi="Univers LT Std 57 Cn"/>
        <w:b/>
        <w:color w:val="004379"/>
      </w:rPr>
    </w:pPr>
  </w:p>
  <w:p w:rsidR="00182FA6" w:rsidRPr="00010C26" w:rsidRDefault="00182FA6" w:rsidP="00182FA6">
    <w:pPr>
      <w:pStyle w:val="Pidipagina"/>
      <w:jc w:val="center"/>
      <w:rPr>
        <w:rFonts w:ascii="Univers LT Std 57 Cn" w:hAnsi="Univers LT Std 57 Cn"/>
        <w:b/>
        <w:color w:val="004379"/>
        <w:sz w:val="20"/>
        <w:szCs w:val="20"/>
        <w:lang w:val="en-US"/>
      </w:rPr>
    </w:pPr>
    <w:r w:rsidRPr="00010C26">
      <w:rPr>
        <w:rFonts w:ascii="Univers LT Std 57 Cn" w:hAnsi="Univers LT Std 57 Cn"/>
        <w:b/>
        <w:color w:val="004379"/>
        <w:sz w:val="20"/>
        <w:szCs w:val="20"/>
        <w:lang w:val="en-US"/>
      </w:rPr>
      <w:t>Observatory on Tourism in the European Islands</w:t>
    </w:r>
  </w:p>
  <w:p w:rsidR="00182FA6" w:rsidRPr="00010C26" w:rsidRDefault="00182FA6" w:rsidP="00182FA6">
    <w:pPr>
      <w:pStyle w:val="Pidipagina"/>
      <w:jc w:val="center"/>
      <w:rPr>
        <w:rFonts w:ascii="Univers LT Std 57 Cn" w:hAnsi="Univers LT Std 57 Cn"/>
        <w:color w:val="004379"/>
        <w:sz w:val="16"/>
        <w:szCs w:val="16"/>
      </w:rPr>
    </w:pPr>
    <w:r w:rsidRPr="00010C26">
      <w:rPr>
        <w:rFonts w:ascii="Univers LT Std 57 Cn" w:hAnsi="Univers LT Std 57 Cn"/>
        <w:color w:val="004379"/>
        <w:sz w:val="16"/>
        <w:szCs w:val="16"/>
      </w:rPr>
      <w:t xml:space="preserve">38, Via Emerico Amari, 90139 Palermo, </w:t>
    </w:r>
    <w:proofErr w:type="spellStart"/>
    <w:r w:rsidRPr="00010C26">
      <w:rPr>
        <w:rFonts w:ascii="Univers LT Std 57 Cn" w:hAnsi="Univers LT Std 57 Cn"/>
        <w:color w:val="004379"/>
        <w:sz w:val="16"/>
        <w:szCs w:val="16"/>
      </w:rPr>
      <w:t>Italy</w:t>
    </w:r>
    <w:proofErr w:type="spellEnd"/>
    <w:r w:rsidRPr="00010C26">
      <w:rPr>
        <w:rFonts w:ascii="Univers LT Std 57 Cn" w:hAnsi="Univers LT Std 57 Cn"/>
        <w:color w:val="004379"/>
        <w:sz w:val="16"/>
        <w:szCs w:val="16"/>
      </w:rPr>
      <w:t xml:space="preserve"> </w:t>
    </w:r>
  </w:p>
  <w:p w:rsidR="00182FA6" w:rsidRPr="00010C26" w:rsidRDefault="00182FA6" w:rsidP="00182FA6">
    <w:pPr>
      <w:pStyle w:val="Pidipagina"/>
      <w:jc w:val="center"/>
      <w:rPr>
        <w:rFonts w:ascii="Univers LT Std 57 Cn" w:hAnsi="Univers LT Std 57 Cn"/>
        <w:color w:val="004379"/>
        <w:sz w:val="16"/>
        <w:szCs w:val="16"/>
      </w:rPr>
    </w:pPr>
    <w:proofErr w:type="spellStart"/>
    <w:r w:rsidRPr="00010C26">
      <w:rPr>
        <w:rFonts w:ascii="Univers LT Std 57 Cn" w:hAnsi="Univers LT Std 57 Cn"/>
        <w:color w:val="004379"/>
        <w:sz w:val="16"/>
        <w:szCs w:val="16"/>
      </w:rPr>
      <w:t>Tel</w:t>
    </w:r>
    <w:proofErr w:type="spellEnd"/>
    <w:r w:rsidRPr="00010C26">
      <w:rPr>
        <w:rFonts w:ascii="Univers LT Std 57 Cn" w:hAnsi="Univers LT Std 57 Cn"/>
        <w:color w:val="004379"/>
        <w:sz w:val="16"/>
        <w:szCs w:val="16"/>
      </w:rPr>
      <w:t>: +39 091 6117527 – Fax: +39 091 6117527 – info@otie.org</w:t>
    </w:r>
  </w:p>
  <w:p w:rsidR="00182FA6" w:rsidRPr="00010C26" w:rsidRDefault="00182FA6" w:rsidP="00182FA6">
    <w:pPr>
      <w:pStyle w:val="Pidipagina"/>
      <w:jc w:val="center"/>
      <w:rPr>
        <w:rFonts w:ascii="Univers LT Std 57 Cn" w:hAnsi="Univers LT Std 57 Cn"/>
        <w:b/>
        <w:color w:val="004379"/>
        <w:sz w:val="16"/>
        <w:szCs w:val="16"/>
      </w:rPr>
    </w:pPr>
    <w:r w:rsidRPr="00010C26">
      <w:rPr>
        <w:rFonts w:ascii="Univers LT Std 57 Cn" w:hAnsi="Univers LT Std 57 Cn"/>
        <w:b/>
        <w:color w:val="004379"/>
        <w:sz w:val="16"/>
        <w:szCs w:val="16"/>
      </w:rPr>
      <w:t>www.otie.org</w:t>
    </w:r>
  </w:p>
  <w:p w:rsidR="006A7365" w:rsidRPr="00835D2D" w:rsidRDefault="006A7365" w:rsidP="00182FA6">
    <w:pPr>
      <w:pStyle w:val="Pidipagina"/>
      <w:rPr>
        <w:rFonts w:ascii="Univers LT Std 57 Cn" w:hAnsi="Univers LT Std 57 Cn"/>
        <w:b/>
        <w:color w:val="004379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26" w:rsidRDefault="00764A26" w:rsidP="00437D35">
      <w:pPr>
        <w:spacing w:after="0"/>
      </w:pPr>
      <w:r>
        <w:separator/>
      </w:r>
    </w:p>
  </w:footnote>
  <w:footnote w:type="continuationSeparator" w:id="0">
    <w:p w:rsidR="00764A26" w:rsidRDefault="00764A26" w:rsidP="00437D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65" w:rsidRDefault="00DA7D26" w:rsidP="003414EF">
    <w:pPr>
      <w:pStyle w:val="Intestazione"/>
      <w:tabs>
        <w:tab w:val="left" w:pos="142"/>
        <w:tab w:val="left" w:pos="426"/>
      </w:tabs>
      <w:ind w:left="-28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-100965</wp:posOffset>
          </wp:positionV>
          <wp:extent cx="1228725" cy="723900"/>
          <wp:effectExtent l="0" t="0" r="9525" b="0"/>
          <wp:wrapSquare wrapText="bothSides"/>
          <wp:docPr id="20" name="Picture 0" descr="oti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ti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37B"/>
    <w:multiLevelType w:val="hybridMultilevel"/>
    <w:tmpl w:val="42B6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74B7"/>
    <w:multiLevelType w:val="hybridMultilevel"/>
    <w:tmpl w:val="E00253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FF"/>
    <w:rsid w:val="00003A12"/>
    <w:rsid w:val="0004561C"/>
    <w:rsid w:val="000A1F5E"/>
    <w:rsid w:val="00112D6A"/>
    <w:rsid w:val="001178D2"/>
    <w:rsid w:val="0013199D"/>
    <w:rsid w:val="00182FA6"/>
    <w:rsid w:val="003414EF"/>
    <w:rsid w:val="003741D5"/>
    <w:rsid w:val="00381D9F"/>
    <w:rsid w:val="003B3FC0"/>
    <w:rsid w:val="003E5FF4"/>
    <w:rsid w:val="004078AC"/>
    <w:rsid w:val="00421E29"/>
    <w:rsid w:val="00437D35"/>
    <w:rsid w:val="00482A39"/>
    <w:rsid w:val="00487DC9"/>
    <w:rsid w:val="004C424C"/>
    <w:rsid w:val="00502DE2"/>
    <w:rsid w:val="005E039E"/>
    <w:rsid w:val="005F0DA9"/>
    <w:rsid w:val="0068073C"/>
    <w:rsid w:val="006A7365"/>
    <w:rsid w:val="006B4493"/>
    <w:rsid w:val="00764A26"/>
    <w:rsid w:val="007E79EE"/>
    <w:rsid w:val="00820662"/>
    <w:rsid w:val="00835D2D"/>
    <w:rsid w:val="008E0BA3"/>
    <w:rsid w:val="00A052FF"/>
    <w:rsid w:val="00A46547"/>
    <w:rsid w:val="00AD4301"/>
    <w:rsid w:val="00AD72D9"/>
    <w:rsid w:val="00B23EF0"/>
    <w:rsid w:val="00B80383"/>
    <w:rsid w:val="00C2339A"/>
    <w:rsid w:val="00CD6486"/>
    <w:rsid w:val="00CF68CB"/>
    <w:rsid w:val="00DA7D26"/>
    <w:rsid w:val="00DB14AE"/>
    <w:rsid w:val="00DD0D28"/>
    <w:rsid w:val="00E016BC"/>
    <w:rsid w:val="00E159D1"/>
    <w:rsid w:val="00E42F79"/>
    <w:rsid w:val="00E51AE1"/>
    <w:rsid w:val="00E676CB"/>
    <w:rsid w:val="00EA6594"/>
    <w:rsid w:val="00ED2BAE"/>
    <w:rsid w:val="00F42FBC"/>
    <w:rsid w:val="00FE20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EF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4EF"/>
  </w:style>
  <w:style w:type="paragraph" w:styleId="Pidipagina">
    <w:name w:val="footer"/>
    <w:basedOn w:val="Normale"/>
    <w:link w:val="Pidipagina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4EF"/>
  </w:style>
  <w:style w:type="paragraph" w:customStyle="1" w:styleId="Titolo1">
    <w:name w:val="Titolo1"/>
    <w:basedOn w:val="Normale"/>
    <w:qFormat/>
    <w:rsid w:val="003414EF"/>
    <w:pPr>
      <w:spacing w:after="0" w:line="216" w:lineRule="auto"/>
    </w:pPr>
    <w:rPr>
      <w:rFonts w:ascii="Univers LT Std 57 Cn" w:hAnsi="Univers LT Std 57 Cn"/>
      <w:b/>
      <w:color w:val="004379"/>
      <w:sz w:val="22"/>
    </w:rPr>
  </w:style>
  <w:style w:type="paragraph" w:customStyle="1" w:styleId="Testo">
    <w:name w:val="Testo"/>
    <w:basedOn w:val="Normale"/>
    <w:qFormat/>
    <w:rsid w:val="003414EF"/>
    <w:pPr>
      <w:spacing w:after="0" w:line="216" w:lineRule="auto"/>
    </w:pPr>
    <w:rPr>
      <w:rFonts w:ascii="Univers LT Std 57 Cn" w:hAnsi="Univers LT Std 57 Cn"/>
      <w:color w:val="8080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9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39A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182FA6"/>
    <w:rPr>
      <w:color w:val="0000FF"/>
      <w:u w:val="single"/>
    </w:rPr>
  </w:style>
  <w:style w:type="character" w:customStyle="1" w:styleId="apple-converted-space">
    <w:name w:val="apple-converted-space"/>
    <w:rsid w:val="00CF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EF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4EF"/>
  </w:style>
  <w:style w:type="paragraph" w:styleId="Pidipagina">
    <w:name w:val="footer"/>
    <w:basedOn w:val="Normale"/>
    <w:link w:val="Pidipagina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4EF"/>
  </w:style>
  <w:style w:type="paragraph" w:customStyle="1" w:styleId="Titolo1">
    <w:name w:val="Titolo1"/>
    <w:basedOn w:val="Normale"/>
    <w:qFormat/>
    <w:rsid w:val="003414EF"/>
    <w:pPr>
      <w:spacing w:after="0" w:line="216" w:lineRule="auto"/>
    </w:pPr>
    <w:rPr>
      <w:rFonts w:ascii="Univers LT Std 57 Cn" w:hAnsi="Univers LT Std 57 Cn"/>
      <w:b/>
      <w:color w:val="004379"/>
      <w:sz w:val="22"/>
    </w:rPr>
  </w:style>
  <w:style w:type="paragraph" w:customStyle="1" w:styleId="Testo">
    <w:name w:val="Testo"/>
    <w:basedOn w:val="Normale"/>
    <w:qFormat/>
    <w:rsid w:val="003414EF"/>
    <w:pPr>
      <w:spacing w:after="0" w:line="216" w:lineRule="auto"/>
    </w:pPr>
    <w:rPr>
      <w:rFonts w:ascii="Univers LT Std 57 Cn" w:hAnsi="Univers LT Std 57 Cn"/>
      <w:color w:val="8080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9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39A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182FA6"/>
    <w:rPr>
      <w:color w:val="0000FF"/>
      <w:u w:val="single"/>
    </w:rPr>
  </w:style>
  <w:style w:type="character" w:customStyle="1" w:styleId="apple-converted-space">
    <w:name w:val="apple-converted-space"/>
    <w:rsid w:val="00CF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ri\Desktop\modello%20OTIE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2230-1FCC-44D8-820D-4682687D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OTIE intestata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Altri</dc:creator>
  <cp:lastModifiedBy>Altri</cp:lastModifiedBy>
  <cp:revision>1</cp:revision>
  <cp:lastPrinted>2015-12-17T09:54:00Z</cp:lastPrinted>
  <dcterms:created xsi:type="dcterms:W3CDTF">2017-11-20T12:00:00Z</dcterms:created>
  <dcterms:modified xsi:type="dcterms:W3CDTF">2017-11-20T12:03:00Z</dcterms:modified>
</cp:coreProperties>
</file>