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807CB9" w14:textId="77777777" w:rsidR="00DB14AE" w:rsidRPr="004078AC" w:rsidRDefault="00DB14AE" w:rsidP="003741D5">
      <w:pPr>
        <w:spacing w:line="312" w:lineRule="auto"/>
        <w:ind w:right="-851"/>
        <w:jc w:val="both"/>
        <w:rPr>
          <w:color w:val="808080"/>
          <w:sz w:val="20"/>
          <w:lang w:val="en-US"/>
        </w:rPr>
      </w:pPr>
    </w:p>
    <w:p w14:paraId="423D875E" w14:textId="77777777" w:rsidR="005F76C1" w:rsidRDefault="005F76C1" w:rsidP="005F76C1">
      <w:pPr>
        <w:ind w:left="-142"/>
        <w:rPr>
          <w:b/>
          <w:smallCaps/>
          <w:sz w:val="20"/>
        </w:rPr>
      </w:pPr>
    </w:p>
    <w:p w14:paraId="0EE86E86" w14:textId="77777777" w:rsidR="00066BCD" w:rsidRPr="00066BCD" w:rsidRDefault="00066BCD" w:rsidP="00066BCD">
      <w:pPr>
        <w:pStyle w:val="Nome"/>
        <w:jc w:val="center"/>
        <w:rPr>
          <w:rFonts w:ascii="Univers LT Std 57 Condensed" w:hAnsi="Univers LT Std 57 Condensed"/>
          <w:color w:val="0070C0"/>
          <w:lang w:val="en-US"/>
        </w:rPr>
      </w:pPr>
      <w:r w:rsidRPr="00066BCD">
        <w:rPr>
          <w:rFonts w:ascii="Univers LT Std 57 Condensed" w:hAnsi="Univers LT Std 57 Condensed"/>
          <w:color w:val="0070C0"/>
          <w:lang w:val="en-US"/>
        </w:rPr>
        <w:t>SURVEY ABOUT YOUR ISLAND</w:t>
      </w:r>
    </w:p>
    <w:p w14:paraId="7C57D109" w14:textId="77777777" w:rsidR="00346B6C" w:rsidRDefault="00346B6C" w:rsidP="00066BCD">
      <w:pPr>
        <w:pStyle w:val="Informazionicontatto"/>
        <w:rPr>
          <w:rFonts w:ascii="Univers LT Std 57 Condensed" w:hAnsi="Univers LT Std 57 Condensed"/>
          <w:color w:val="0070C0"/>
          <w:sz w:val="44"/>
          <w:szCs w:val="44"/>
          <w:lang w:val="en-US"/>
        </w:rPr>
      </w:pPr>
    </w:p>
    <w:p w14:paraId="3345F75E" w14:textId="7803B76B" w:rsidR="00066BCD" w:rsidRPr="000C63CC" w:rsidRDefault="00346B6C" w:rsidP="00346B6C">
      <w:pPr>
        <w:pStyle w:val="Informazionicontatto"/>
        <w:rPr>
          <w:rFonts w:ascii="Univers LT Std 57 Condensed" w:hAnsi="Univers LT Std 57 Condensed"/>
          <w:b/>
          <w:color w:val="0070C0"/>
          <w:sz w:val="44"/>
          <w:szCs w:val="44"/>
          <w:lang w:val="en-US"/>
        </w:rPr>
      </w:pPr>
      <w:r w:rsidRPr="000C63CC">
        <w:rPr>
          <w:rFonts w:ascii="Univers LT Std 57 Condensed" w:hAnsi="Univers LT Std 57 Condensed"/>
          <w:b/>
          <w:noProof/>
          <w:color w:val="0070C0"/>
          <w:sz w:val="44"/>
          <w:szCs w:val="44"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505FD" wp14:editId="3BDF7A60">
                <wp:simplePos x="0" y="0"/>
                <wp:positionH relativeFrom="column">
                  <wp:posOffset>-201083</wp:posOffset>
                </wp:positionH>
                <wp:positionV relativeFrom="paragraph">
                  <wp:posOffset>483023</wp:posOffset>
                </wp:positionV>
                <wp:extent cx="5867400" cy="0"/>
                <wp:effectExtent l="50800" t="50800" r="76200" b="10160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016F0" id="Connettore 1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85pt,38.05pt" to="446.15pt,3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" strokecolor="#4f81bd [3204]" strokeweight="3pt">
                <v:shadow on="t" opacity="22937f" mv:blur="40000f" origin=",.5" offset="0,23000emu"/>
              </v:line>
            </w:pict>
          </mc:Fallback>
        </mc:AlternateContent>
      </w:r>
      <w:r w:rsidRPr="000C63CC">
        <w:rPr>
          <w:rFonts w:ascii="Univers LT Std 57 Condensed" w:hAnsi="Univers LT Std 57 Condensed"/>
          <w:b/>
          <w:color w:val="0070C0"/>
          <w:sz w:val="44"/>
          <w:szCs w:val="44"/>
          <w:lang w:val="en-US"/>
        </w:rPr>
        <w:t>PROFILE</w:t>
      </w:r>
    </w:p>
    <w:p w14:paraId="257D608F" w14:textId="3597D3A8" w:rsidR="00066BCD" w:rsidRDefault="00346B6C" w:rsidP="00346B6C">
      <w:pPr>
        <w:rPr>
          <w:lang w:val="en-US" w:eastAsia="ja-JP" w:bidi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82A5E" wp14:editId="19B300F1">
                <wp:simplePos x="0" y="0"/>
                <wp:positionH relativeFrom="column">
                  <wp:posOffset>2765443</wp:posOffset>
                </wp:positionH>
                <wp:positionV relativeFrom="paragraph">
                  <wp:posOffset>74295</wp:posOffset>
                </wp:positionV>
                <wp:extent cx="1139190" cy="455295"/>
                <wp:effectExtent l="0" t="0" r="29210" b="27305"/>
                <wp:wrapThrough wrapText="bothSides">
                  <wp:wrapPolygon edited="0">
                    <wp:start x="0" y="0"/>
                    <wp:lineTo x="0" y="21690"/>
                    <wp:lineTo x="21672" y="21690"/>
                    <wp:lineTo x="21672" y="0"/>
                    <wp:lineTo x="0" y="0"/>
                  </wp:wrapPolygon>
                </wp:wrapThrough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455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85D461" w14:textId="2CAD2320" w:rsidR="00346B6C" w:rsidRPr="00346B6C" w:rsidRDefault="00346B6C" w:rsidP="00346B6C">
                            <w:pPr>
                              <w:jc w:val="center"/>
                              <w:rPr>
                                <w:rFonts w:ascii="Univers LT Std 57 Condensed" w:hAnsi="Univers LT Std 57 Condensed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Univers LT Std 57 Condensed" w:hAnsi="Univers LT Std 57 Condensed"/>
                                <w:sz w:val="32"/>
                                <w:szCs w:val="32"/>
                                <w:lang w:val="en-US"/>
                              </w:rPr>
                              <w:t>SURNAME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82A5E" id="Rettangolo 4" o:spid="_x0000_s1026" style="position:absolute;margin-left:217.75pt;margin-top:5.85pt;width:89.7pt;height:3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" fillcolor="#4f81bd [3204]" strokecolor="#243f60 [1604]" strokeweight="2pt">
                <v:textbox>
                  <w:txbxContent>
                    <w:p w14:paraId="2C85D461" w14:textId="2CAD2320" w:rsidR="00346B6C" w:rsidRPr="00346B6C" w:rsidRDefault="00346B6C" w:rsidP="00346B6C">
                      <w:pPr>
                        <w:jc w:val="center"/>
                        <w:rPr>
                          <w:rFonts w:ascii="Univers LT Std 57 Condensed" w:hAnsi="Univers LT Std 57 Condensed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Univers LT Std 57 Condensed" w:hAnsi="Univers LT Std 57 Condensed"/>
                          <w:sz w:val="32"/>
                          <w:szCs w:val="32"/>
                          <w:lang w:val="en-US"/>
                        </w:rPr>
                        <w:t>SURNAME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4BE05" wp14:editId="44D5D9D4">
                <wp:simplePos x="0" y="0"/>
                <wp:positionH relativeFrom="column">
                  <wp:posOffset>27305</wp:posOffset>
                </wp:positionH>
                <wp:positionV relativeFrom="paragraph">
                  <wp:posOffset>79375</wp:posOffset>
                </wp:positionV>
                <wp:extent cx="989965" cy="455295"/>
                <wp:effectExtent l="0" t="0" r="26035" b="27305"/>
                <wp:wrapThrough wrapText="bothSides">
                  <wp:wrapPolygon edited="0">
                    <wp:start x="0" y="0"/>
                    <wp:lineTo x="0" y="21690"/>
                    <wp:lineTo x="21614" y="21690"/>
                    <wp:lineTo x="21614" y="0"/>
                    <wp:lineTo x="0" y="0"/>
                  </wp:wrapPolygon>
                </wp:wrapThrough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965" cy="455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A9C27B" w14:textId="5D323800" w:rsidR="00346B6C" w:rsidRPr="00346B6C" w:rsidRDefault="00346B6C" w:rsidP="00346B6C">
                            <w:pPr>
                              <w:jc w:val="center"/>
                              <w:rPr>
                                <w:rFonts w:ascii="Univers LT Std 57 Condensed" w:hAnsi="Univers LT Std 57 Condensed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46B6C">
                              <w:rPr>
                                <w:rFonts w:ascii="Univers LT Std 57 Condensed" w:hAnsi="Univers LT Std 57 Condensed"/>
                                <w:sz w:val="32"/>
                                <w:szCs w:val="32"/>
                                <w:lang w:val="en-US"/>
                              </w:rPr>
                              <w:t>NOME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4BE05" id="Rettangolo 3" o:spid="_x0000_s1027" style="position:absolute;margin-left:2.15pt;margin-top:6.25pt;width:77.95pt;height:3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" fillcolor="#4f81bd [3204]" strokecolor="#243f60 [1604]" strokeweight="2pt">
                <v:textbox>
                  <w:txbxContent>
                    <w:p w14:paraId="68A9C27B" w14:textId="5D323800" w:rsidR="00346B6C" w:rsidRPr="00346B6C" w:rsidRDefault="00346B6C" w:rsidP="00346B6C">
                      <w:pPr>
                        <w:jc w:val="center"/>
                        <w:rPr>
                          <w:rFonts w:ascii="Univers LT Std 57 Condensed" w:hAnsi="Univers LT Std 57 Condensed"/>
                          <w:sz w:val="32"/>
                          <w:szCs w:val="32"/>
                          <w:lang w:val="en-US"/>
                        </w:rPr>
                      </w:pPr>
                      <w:r w:rsidRPr="00346B6C">
                        <w:rPr>
                          <w:rFonts w:ascii="Univers LT Std 57 Condensed" w:hAnsi="Univers LT Std 57 Condensed"/>
                          <w:sz w:val="32"/>
                          <w:szCs w:val="32"/>
                          <w:lang w:val="en-US"/>
                        </w:rPr>
                        <w:t>NOME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98100E9" w14:textId="1319D87B" w:rsidR="00346B6C" w:rsidRDefault="003A6E4D" w:rsidP="00346B6C">
      <w:pPr>
        <w:rPr>
          <w:lang w:val="en-US" w:eastAsia="ja-JP" w:bidi="it-IT"/>
        </w:rPr>
      </w:pPr>
      <w:r w:rsidRPr="003A6E4D">
        <w:rPr>
          <w:rFonts w:ascii="Univers LT Std 57 Condensed" w:hAnsi="Univers LT Std 57 Condensed"/>
          <w:color w:val="0070C0"/>
          <w:sz w:val="32"/>
          <w:szCs w:val="32"/>
          <w:lang w:val="en-US" w:eastAsia="ja-JP" w:bidi="it-IT"/>
        </w:rPr>
        <w:t>[</w:t>
      </w:r>
      <w:r w:rsidR="00346B6C" w:rsidRPr="003A6E4D">
        <w:rPr>
          <w:rFonts w:ascii="Univers LT Std 57 Condensed" w:hAnsi="Univers LT Std 57 Condensed"/>
          <w:color w:val="0070C0"/>
          <w:sz w:val="32"/>
          <w:szCs w:val="32"/>
          <w:lang w:val="en-US" w:eastAsia="ja-JP" w:bidi="it-IT"/>
        </w:rPr>
        <w:t xml:space="preserve"> ]                                                                               [ ]</w:t>
      </w:r>
      <w:r w:rsidR="00346B6C" w:rsidRPr="000358CB">
        <w:rPr>
          <w:color w:val="0070C0"/>
          <w:lang w:val="en-US" w:eastAsia="ja-JP" w:bidi="it-IT"/>
        </w:rPr>
        <w:t xml:space="preserve">        </w:t>
      </w:r>
    </w:p>
    <w:p w14:paraId="403D5B62" w14:textId="77777777" w:rsidR="00346B6C" w:rsidRDefault="00346B6C" w:rsidP="00346B6C">
      <w:pPr>
        <w:rPr>
          <w:lang w:val="en-US" w:eastAsia="ja-JP" w:bidi="it-IT"/>
        </w:rPr>
      </w:pPr>
    </w:p>
    <w:p w14:paraId="33033E4A" w14:textId="77777777" w:rsidR="003A6E4D" w:rsidRDefault="003A6E4D" w:rsidP="00346B6C">
      <w:pPr>
        <w:rPr>
          <w:lang w:val="en-US" w:eastAsia="ja-JP" w:bidi="it-IT"/>
        </w:rPr>
      </w:pPr>
    </w:p>
    <w:p w14:paraId="010EB1FC" w14:textId="77777777" w:rsidR="003A6E4D" w:rsidRDefault="003A6E4D" w:rsidP="00346B6C">
      <w:pPr>
        <w:rPr>
          <w:lang w:val="en-US" w:eastAsia="ja-JP" w:bidi="it-IT"/>
        </w:rPr>
      </w:pPr>
    </w:p>
    <w:p w14:paraId="5B19F927" w14:textId="77777777" w:rsidR="003A6E4D" w:rsidRDefault="003A6E4D" w:rsidP="00346B6C">
      <w:pPr>
        <w:rPr>
          <w:lang w:val="en-US" w:eastAsia="ja-JP" w:bidi="it-IT"/>
        </w:rPr>
      </w:pPr>
    </w:p>
    <w:p w14:paraId="2A154CA4" w14:textId="37FDE8BE" w:rsidR="00346B6C" w:rsidRDefault="000358CB" w:rsidP="00346B6C">
      <w:pPr>
        <w:rPr>
          <w:lang w:val="en-US" w:eastAsia="ja-JP" w:bidi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1AEB4A" wp14:editId="0E1728B0">
                <wp:simplePos x="0" y="0"/>
                <wp:positionH relativeFrom="column">
                  <wp:posOffset>2697936</wp:posOffset>
                </wp:positionH>
                <wp:positionV relativeFrom="paragraph">
                  <wp:posOffset>170815</wp:posOffset>
                </wp:positionV>
                <wp:extent cx="1638935" cy="506095"/>
                <wp:effectExtent l="0" t="0" r="37465" b="27305"/>
                <wp:wrapThrough wrapText="bothSides">
                  <wp:wrapPolygon edited="0">
                    <wp:start x="0" y="0"/>
                    <wp:lineTo x="0" y="21681"/>
                    <wp:lineTo x="21759" y="21681"/>
                    <wp:lineTo x="21759" y="0"/>
                    <wp:lineTo x="0" y="0"/>
                  </wp:wrapPolygon>
                </wp:wrapThrough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935" cy="5060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7C5D35" w14:textId="322F94EF" w:rsidR="00346B6C" w:rsidRPr="00346B6C" w:rsidRDefault="00346B6C" w:rsidP="00346B6C">
                            <w:pPr>
                              <w:jc w:val="center"/>
                              <w:rPr>
                                <w:rFonts w:ascii="Univers LT Std 57 Condensed" w:hAnsi="Univers LT Std 57 Condensed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Univers LT Std 57 Condensed" w:hAnsi="Univers LT Std 57 Condensed"/>
                                <w:sz w:val="32"/>
                                <w:szCs w:val="32"/>
                                <w:lang w:val="en-US"/>
                              </w:rPr>
                              <w:t>ORGANIZATION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AEB4A" id="Rettangolo 6" o:spid="_x0000_s1028" style="position:absolute;margin-left:212.45pt;margin-top:13.45pt;width:129.05pt;height:3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" fillcolor="#4f81bd [3204]" strokecolor="#243f60 [1604]" strokeweight="2pt">
                <v:textbox>
                  <w:txbxContent>
                    <w:p w14:paraId="037C5D35" w14:textId="322F94EF" w:rsidR="00346B6C" w:rsidRPr="00346B6C" w:rsidRDefault="00346B6C" w:rsidP="00346B6C">
                      <w:pPr>
                        <w:jc w:val="center"/>
                        <w:rPr>
                          <w:rFonts w:ascii="Univers LT Std 57 Condensed" w:hAnsi="Univers LT Std 57 Condensed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Univers LT Std 57 Condensed" w:hAnsi="Univers LT Std 57 Condensed"/>
                          <w:sz w:val="32"/>
                          <w:szCs w:val="32"/>
                          <w:lang w:val="en-US"/>
                        </w:rPr>
                        <w:t>ORGANIZATION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58CD21" wp14:editId="6D570BB6">
                <wp:simplePos x="0" y="0"/>
                <wp:positionH relativeFrom="column">
                  <wp:posOffset>-53340</wp:posOffset>
                </wp:positionH>
                <wp:positionV relativeFrom="paragraph">
                  <wp:posOffset>167640</wp:posOffset>
                </wp:positionV>
                <wp:extent cx="1139190" cy="455295"/>
                <wp:effectExtent l="0" t="0" r="29210" b="27305"/>
                <wp:wrapThrough wrapText="bothSides">
                  <wp:wrapPolygon edited="0">
                    <wp:start x="0" y="0"/>
                    <wp:lineTo x="0" y="21690"/>
                    <wp:lineTo x="21672" y="21690"/>
                    <wp:lineTo x="21672" y="0"/>
                    <wp:lineTo x="0" y="0"/>
                  </wp:wrapPolygon>
                </wp:wrapThrough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455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CB66B1" w14:textId="6640ABE2" w:rsidR="00346B6C" w:rsidRPr="00346B6C" w:rsidRDefault="00346B6C" w:rsidP="00346B6C">
                            <w:pPr>
                              <w:jc w:val="center"/>
                              <w:rPr>
                                <w:rFonts w:ascii="Univers LT Std 57 Condensed" w:hAnsi="Univers LT Std 57 Condensed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Univers LT Std 57 Condensed" w:hAnsi="Univers LT Std 57 Condensed"/>
                                <w:sz w:val="32"/>
                                <w:szCs w:val="32"/>
                                <w:lang w:val="en-US"/>
                              </w:rPr>
                              <w:t>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8CD21" id="Rettangolo 5" o:spid="_x0000_s1029" style="position:absolute;margin-left:-4.2pt;margin-top:13.2pt;width:89.7pt;height:3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" fillcolor="#4f81bd [3204]" strokecolor="#243f60 [1604]" strokeweight="2pt">
                <v:textbox>
                  <w:txbxContent>
                    <w:p w14:paraId="7DCB66B1" w14:textId="6640ABE2" w:rsidR="00346B6C" w:rsidRPr="00346B6C" w:rsidRDefault="00346B6C" w:rsidP="00346B6C">
                      <w:pPr>
                        <w:jc w:val="center"/>
                        <w:rPr>
                          <w:rFonts w:ascii="Univers LT Std 57 Condensed" w:hAnsi="Univers LT Std 57 Condensed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Univers LT Std 57 Condensed" w:hAnsi="Univers LT Std 57 Condensed"/>
                          <w:sz w:val="32"/>
                          <w:szCs w:val="32"/>
                          <w:lang w:val="en-US"/>
                        </w:rPr>
                        <w:t>POSITION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E29F770" w14:textId="10A60561" w:rsidR="00346B6C" w:rsidRDefault="00346B6C" w:rsidP="00346B6C">
      <w:pPr>
        <w:rPr>
          <w:lang w:val="en-US" w:eastAsia="ja-JP" w:bidi="it-IT"/>
        </w:rPr>
      </w:pPr>
    </w:p>
    <w:p w14:paraId="2896D9CE" w14:textId="602E2E66" w:rsidR="000358CB" w:rsidRDefault="00346B6C" w:rsidP="00346B6C">
      <w:pPr>
        <w:rPr>
          <w:color w:val="0070C0"/>
          <w:lang w:val="en-US" w:eastAsia="ja-JP" w:bidi="it-IT"/>
        </w:rPr>
      </w:pPr>
      <w:r>
        <w:rPr>
          <w:lang w:val="en-US" w:eastAsia="ja-JP" w:bidi="it-IT"/>
        </w:rPr>
        <w:t xml:space="preserve"> </w:t>
      </w:r>
      <w:r w:rsidRPr="003A6E4D">
        <w:rPr>
          <w:rFonts w:ascii="Univers LT Std 57 Condensed" w:hAnsi="Univers LT Std 57 Condensed"/>
          <w:color w:val="0070C0"/>
          <w:sz w:val="32"/>
          <w:szCs w:val="32"/>
          <w:lang w:val="en-US" w:eastAsia="ja-JP" w:bidi="it-IT"/>
        </w:rPr>
        <w:t xml:space="preserve">[ ]                                                                        </w:t>
      </w:r>
      <w:r w:rsidRPr="007C285E">
        <w:rPr>
          <w:rFonts w:ascii="Univers LT Std 57 Condensed" w:hAnsi="Univers LT Std 57 Condensed"/>
          <w:color w:val="0070C0"/>
          <w:sz w:val="32"/>
          <w:szCs w:val="32"/>
          <w:lang w:val="en-US" w:eastAsia="ja-JP" w:bidi="it-IT"/>
        </w:rPr>
        <w:t>[ ]</w:t>
      </w:r>
      <w:r w:rsidRPr="000358CB">
        <w:rPr>
          <w:color w:val="0070C0"/>
          <w:lang w:val="en-US" w:eastAsia="ja-JP" w:bidi="it-IT"/>
        </w:rPr>
        <w:t xml:space="preserve">       </w:t>
      </w:r>
    </w:p>
    <w:p w14:paraId="7EADA079" w14:textId="77777777" w:rsidR="000358CB" w:rsidRDefault="000358CB" w:rsidP="00346B6C">
      <w:pPr>
        <w:rPr>
          <w:color w:val="0070C0"/>
          <w:lang w:val="en-US" w:eastAsia="ja-JP" w:bidi="it-IT"/>
        </w:rPr>
      </w:pPr>
    </w:p>
    <w:p w14:paraId="1E797DD8" w14:textId="77777777" w:rsidR="003A6E4D" w:rsidRDefault="003A6E4D" w:rsidP="00346B6C">
      <w:pPr>
        <w:rPr>
          <w:color w:val="0070C0"/>
          <w:lang w:val="en-US" w:eastAsia="ja-JP" w:bidi="it-IT"/>
        </w:rPr>
      </w:pPr>
    </w:p>
    <w:p w14:paraId="529BB891" w14:textId="77777777" w:rsidR="003A6E4D" w:rsidRDefault="003A6E4D" w:rsidP="00346B6C">
      <w:pPr>
        <w:rPr>
          <w:color w:val="0070C0"/>
          <w:lang w:val="en-US" w:eastAsia="ja-JP" w:bidi="it-IT"/>
        </w:rPr>
      </w:pPr>
    </w:p>
    <w:p w14:paraId="0E782EA7" w14:textId="77777777" w:rsidR="003A6E4D" w:rsidRDefault="003A6E4D" w:rsidP="00346B6C">
      <w:pPr>
        <w:rPr>
          <w:color w:val="0070C0"/>
          <w:lang w:val="en-US" w:eastAsia="ja-JP" w:bidi="it-IT"/>
        </w:rPr>
      </w:pPr>
    </w:p>
    <w:p w14:paraId="7159D3A0" w14:textId="3D185249" w:rsidR="000358CB" w:rsidRDefault="000358CB" w:rsidP="00346B6C">
      <w:pPr>
        <w:rPr>
          <w:color w:val="0070C0"/>
          <w:lang w:val="en-US" w:eastAsia="ja-JP" w:bidi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091BF1" wp14:editId="44A2CF6A">
                <wp:simplePos x="0" y="0"/>
                <wp:positionH relativeFrom="column">
                  <wp:posOffset>-48260</wp:posOffset>
                </wp:positionH>
                <wp:positionV relativeFrom="paragraph">
                  <wp:posOffset>195580</wp:posOffset>
                </wp:positionV>
                <wp:extent cx="1139190" cy="455295"/>
                <wp:effectExtent l="0" t="0" r="29210" b="27305"/>
                <wp:wrapThrough wrapText="bothSides">
                  <wp:wrapPolygon edited="0">
                    <wp:start x="0" y="0"/>
                    <wp:lineTo x="0" y="21690"/>
                    <wp:lineTo x="21672" y="21690"/>
                    <wp:lineTo x="21672" y="0"/>
                    <wp:lineTo x="0" y="0"/>
                  </wp:wrapPolygon>
                </wp:wrapThrough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455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91B6BA" w14:textId="4F6E457E" w:rsidR="000358CB" w:rsidRPr="00346B6C" w:rsidRDefault="000358CB" w:rsidP="000358CB">
                            <w:pPr>
                              <w:jc w:val="center"/>
                              <w:rPr>
                                <w:rFonts w:ascii="Univers LT Std 57 Condensed" w:hAnsi="Univers LT Std 57 Condensed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Univers LT Std 57 Condensed" w:hAnsi="Univers LT Std 57 Condensed"/>
                                <w:sz w:val="32"/>
                                <w:szCs w:val="32"/>
                                <w:lang w:val="en-US"/>
                              </w:rPr>
                              <w:t>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91BF1" id="Rettangolo 8" o:spid="_x0000_s1030" style="position:absolute;margin-left:-3.8pt;margin-top:15.4pt;width:89.7pt;height:3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" fillcolor="#4f81bd [3204]" strokecolor="#243f60 [1604]" strokeweight="2pt">
                <v:textbox>
                  <w:txbxContent>
                    <w:p w14:paraId="6591B6BA" w14:textId="4F6E457E" w:rsidR="000358CB" w:rsidRPr="00346B6C" w:rsidRDefault="000358CB" w:rsidP="000358CB">
                      <w:pPr>
                        <w:jc w:val="center"/>
                        <w:rPr>
                          <w:rFonts w:ascii="Univers LT Std 57 Condensed" w:hAnsi="Univers LT Std 57 Condensed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Univers LT Std 57 Condensed" w:hAnsi="Univers LT Std 57 Condensed"/>
                          <w:sz w:val="32"/>
                          <w:szCs w:val="32"/>
                          <w:lang w:val="en-US"/>
                        </w:rPr>
                        <w:t>CITY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34FBFCFC" w14:textId="2DB1BE86" w:rsidR="000358CB" w:rsidRDefault="000358CB" w:rsidP="00346B6C">
      <w:pPr>
        <w:rPr>
          <w:color w:val="0070C0"/>
          <w:lang w:val="en-US" w:eastAsia="ja-JP" w:bidi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EDFA25" wp14:editId="693FD08B">
                <wp:simplePos x="0" y="0"/>
                <wp:positionH relativeFrom="column">
                  <wp:posOffset>1557038</wp:posOffset>
                </wp:positionH>
                <wp:positionV relativeFrom="paragraph">
                  <wp:posOffset>20320</wp:posOffset>
                </wp:positionV>
                <wp:extent cx="1139190" cy="455295"/>
                <wp:effectExtent l="0" t="0" r="29210" b="27305"/>
                <wp:wrapThrough wrapText="bothSides">
                  <wp:wrapPolygon edited="0">
                    <wp:start x="0" y="0"/>
                    <wp:lineTo x="0" y="21690"/>
                    <wp:lineTo x="21672" y="21690"/>
                    <wp:lineTo x="21672" y="0"/>
                    <wp:lineTo x="0" y="0"/>
                  </wp:wrapPolygon>
                </wp:wrapThrough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455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2605D2" w14:textId="30E728AC" w:rsidR="000358CB" w:rsidRPr="00346B6C" w:rsidRDefault="000358CB" w:rsidP="000358CB">
                            <w:pPr>
                              <w:jc w:val="center"/>
                              <w:rPr>
                                <w:rFonts w:ascii="Univers LT Std 57 Condensed" w:hAnsi="Univers LT Std 57 Condensed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Univers LT Std 57 Condensed" w:hAnsi="Univers LT Std 57 Condensed"/>
                                <w:sz w:val="32"/>
                                <w:szCs w:val="32"/>
                                <w:lang w:val="en-US"/>
                              </w:rPr>
                              <w:t>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DFA25" id="Rettangolo 12" o:spid="_x0000_s1031" style="position:absolute;margin-left:122.6pt;margin-top:1.6pt;width:89.7pt;height:3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" fillcolor="#4f81bd [3204]" strokecolor="#243f60 [1604]" strokeweight="2pt">
                <v:textbox>
                  <w:txbxContent>
                    <w:p w14:paraId="452605D2" w14:textId="30E728AC" w:rsidR="000358CB" w:rsidRPr="00346B6C" w:rsidRDefault="000358CB" w:rsidP="000358CB">
                      <w:pPr>
                        <w:jc w:val="center"/>
                        <w:rPr>
                          <w:rFonts w:ascii="Univers LT Std 57 Condensed" w:hAnsi="Univers LT Std 57 Condensed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Univers LT Std 57 Condensed" w:hAnsi="Univers LT Std 57 Condensed"/>
                          <w:sz w:val="32"/>
                          <w:szCs w:val="32"/>
                          <w:lang w:val="en-US"/>
                        </w:rPr>
                        <w:t>COUNTRY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6B05031" w14:textId="33A27C35" w:rsidR="00346B6C" w:rsidRDefault="000358CB" w:rsidP="003A6E4D">
      <w:pPr>
        <w:rPr>
          <w:color w:val="0070C0"/>
          <w:lang w:val="en-US" w:eastAsia="ja-JP" w:bidi="it-IT"/>
        </w:rPr>
      </w:pPr>
      <w:r w:rsidRPr="007C285E">
        <w:rPr>
          <w:rFonts w:ascii="Univers LT Std 57 Condensed" w:hAnsi="Univers LT Std 57 Condensed"/>
          <w:color w:val="0070C0"/>
          <w:sz w:val="32"/>
          <w:szCs w:val="32"/>
          <w:lang w:val="en-US" w:eastAsia="ja-JP" w:bidi="it-IT"/>
        </w:rPr>
        <w:t>[ ]</w:t>
      </w:r>
      <w:r w:rsidR="00346B6C" w:rsidRPr="000358CB">
        <w:rPr>
          <w:color w:val="0070C0"/>
          <w:lang w:val="en-US" w:eastAsia="ja-JP" w:bidi="it-IT"/>
        </w:rPr>
        <w:t xml:space="preserve">          </w:t>
      </w:r>
      <w:r w:rsidRPr="000358CB">
        <w:rPr>
          <w:color w:val="0070C0"/>
          <w:lang w:val="en-US" w:eastAsia="ja-JP" w:bidi="it-IT"/>
        </w:rPr>
        <w:t xml:space="preserve"> </w:t>
      </w:r>
      <w:r w:rsidR="00346B6C" w:rsidRPr="000358CB">
        <w:rPr>
          <w:color w:val="0070C0"/>
          <w:lang w:val="en-US" w:eastAsia="ja-JP" w:bidi="it-IT"/>
        </w:rPr>
        <w:t xml:space="preserve">                                </w:t>
      </w:r>
      <w:r w:rsidRPr="000358CB">
        <w:rPr>
          <w:color w:val="0070C0"/>
          <w:lang w:val="en-US" w:eastAsia="ja-JP" w:bidi="it-IT"/>
        </w:rPr>
        <w:t xml:space="preserve">        </w:t>
      </w:r>
      <w:r w:rsidR="00346B6C" w:rsidRPr="000358CB">
        <w:rPr>
          <w:color w:val="0070C0"/>
          <w:lang w:val="en-US" w:eastAsia="ja-JP" w:bidi="it-IT"/>
        </w:rPr>
        <w:t xml:space="preserve">  </w:t>
      </w:r>
      <w:r w:rsidRPr="000358CB">
        <w:rPr>
          <w:color w:val="0070C0"/>
          <w:lang w:val="en-US" w:eastAsia="ja-JP" w:bidi="it-IT"/>
        </w:rPr>
        <w:t xml:space="preserve">    </w:t>
      </w:r>
      <w:r w:rsidRPr="007C285E">
        <w:rPr>
          <w:rFonts w:ascii="Univers LT Std 57 Condensed" w:hAnsi="Univers LT Std 57 Condensed"/>
          <w:color w:val="0070C0"/>
          <w:sz w:val="32"/>
          <w:szCs w:val="32"/>
          <w:lang w:val="en-US" w:eastAsia="ja-JP" w:bidi="it-IT"/>
        </w:rPr>
        <w:t>[ ]</w:t>
      </w:r>
      <w:r w:rsidRPr="000358CB">
        <w:rPr>
          <w:color w:val="0070C0"/>
          <w:lang w:val="en-US" w:eastAsia="ja-JP" w:bidi="it-IT"/>
        </w:rPr>
        <w:t xml:space="preserve"> </w:t>
      </w:r>
    </w:p>
    <w:p w14:paraId="0A6D4232" w14:textId="77777777" w:rsidR="003A6E4D" w:rsidRDefault="003A6E4D" w:rsidP="003A6E4D">
      <w:pPr>
        <w:rPr>
          <w:color w:val="0070C0"/>
          <w:lang w:val="en-US" w:eastAsia="ja-JP" w:bidi="it-IT"/>
        </w:rPr>
      </w:pPr>
    </w:p>
    <w:p w14:paraId="35DD7C98" w14:textId="77777777" w:rsidR="003A6E4D" w:rsidRDefault="003A6E4D" w:rsidP="003A6E4D">
      <w:pPr>
        <w:rPr>
          <w:color w:val="0070C0"/>
          <w:lang w:val="en-US" w:eastAsia="ja-JP" w:bidi="it-IT"/>
        </w:rPr>
      </w:pPr>
    </w:p>
    <w:p w14:paraId="3B04677F" w14:textId="77777777" w:rsidR="003A6E4D" w:rsidRDefault="003A6E4D" w:rsidP="003A6E4D">
      <w:pPr>
        <w:rPr>
          <w:color w:val="0070C0"/>
          <w:lang w:val="en-US" w:eastAsia="ja-JP" w:bidi="it-IT"/>
        </w:rPr>
      </w:pPr>
    </w:p>
    <w:p w14:paraId="1C911F18" w14:textId="77777777" w:rsidR="003A6E4D" w:rsidRDefault="003A6E4D" w:rsidP="003A6E4D">
      <w:pPr>
        <w:rPr>
          <w:color w:val="0070C0"/>
          <w:lang w:val="en-US" w:eastAsia="ja-JP" w:bidi="it-IT"/>
        </w:rPr>
      </w:pPr>
    </w:p>
    <w:p w14:paraId="066289EA" w14:textId="77777777" w:rsidR="003A6E4D" w:rsidRDefault="003A6E4D" w:rsidP="003A6E4D">
      <w:pPr>
        <w:rPr>
          <w:color w:val="0070C0"/>
          <w:lang w:val="en-US" w:eastAsia="ja-JP" w:bidi="it-IT"/>
        </w:rPr>
      </w:pPr>
    </w:p>
    <w:p w14:paraId="0D519BF5" w14:textId="06A0E416" w:rsidR="003A6E4D" w:rsidRDefault="003A6E4D" w:rsidP="003A6E4D">
      <w:pPr>
        <w:rPr>
          <w:color w:val="0070C0"/>
          <w:lang w:val="en-US" w:eastAsia="ja-JP" w:bidi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090EBB" wp14:editId="6977FA04">
                <wp:simplePos x="0" y="0"/>
                <wp:positionH relativeFrom="column">
                  <wp:posOffset>2541905</wp:posOffset>
                </wp:positionH>
                <wp:positionV relativeFrom="paragraph">
                  <wp:posOffset>57785</wp:posOffset>
                </wp:positionV>
                <wp:extent cx="1971040" cy="544830"/>
                <wp:effectExtent l="0" t="0" r="35560" b="13970"/>
                <wp:wrapThrough wrapText="bothSides">
                  <wp:wrapPolygon edited="0">
                    <wp:start x="0" y="0"/>
                    <wp:lineTo x="0" y="21147"/>
                    <wp:lineTo x="21711" y="21147"/>
                    <wp:lineTo x="21711" y="0"/>
                    <wp:lineTo x="0" y="0"/>
                  </wp:wrapPolygon>
                </wp:wrapThrough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040" cy="544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5DF20E" w14:textId="71CA5DB9" w:rsidR="003A6E4D" w:rsidRPr="00346B6C" w:rsidRDefault="003A6E4D" w:rsidP="003A6E4D">
                            <w:pPr>
                              <w:jc w:val="center"/>
                              <w:rPr>
                                <w:rFonts w:ascii="Univers LT Std 57 Condensed" w:hAnsi="Univers LT Std 57 Condensed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Univers LT Std 57 Condensed" w:hAnsi="Univers LT Std 57 Condensed"/>
                                <w:sz w:val="32"/>
                                <w:szCs w:val="32"/>
                                <w:lang w:val="en-US"/>
                              </w:rPr>
                              <w:t xml:space="preserve">PHONE NUMBER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90EBB" id="Rettangolo 16" o:spid="_x0000_s1032" style="position:absolute;margin-left:200.15pt;margin-top:4.55pt;width:155.2pt;height:4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" fillcolor="#4f81bd [3204]" strokecolor="#243f60 [1604]" strokeweight="2pt">
                <v:textbox>
                  <w:txbxContent>
                    <w:p w14:paraId="5D5DF20E" w14:textId="71CA5DB9" w:rsidR="003A6E4D" w:rsidRPr="00346B6C" w:rsidRDefault="003A6E4D" w:rsidP="003A6E4D">
                      <w:pPr>
                        <w:jc w:val="center"/>
                        <w:rPr>
                          <w:rFonts w:ascii="Univers LT Std 57 Condensed" w:hAnsi="Univers LT Std 57 Condensed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Univers LT Std 57 Condensed" w:hAnsi="Univers LT Std 57 Condensed"/>
                          <w:sz w:val="32"/>
                          <w:szCs w:val="32"/>
                          <w:lang w:val="en-US"/>
                        </w:rPr>
                        <w:t xml:space="preserve">PHONE NUMBER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E4E510" wp14:editId="5F134B6A">
                <wp:simplePos x="0" y="0"/>
                <wp:positionH relativeFrom="column">
                  <wp:posOffset>-49530</wp:posOffset>
                </wp:positionH>
                <wp:positionV relativeFrom="paragraph">
                  <wp:posOffset>57150</wp:posOffset>
                </wp:positionV>
                <wp:extent cx="1139190" cy="455295"/>
                <wp:effectExtent l="0" t="0" r="29210" b="27305"/>
                <wp:wrapThrough wrapText="bothSides">
                  <wp:wrapPolygon edited="0">
                    <wp:start x="0" y="0"/>
                    <wp:lineTo x="0" y="21690"/>
                    <wp:lineTo x="21672" y="21690"/>
                    <wp:lineTo x="21672" y="0"/>
                    <wp:lineTo x="0" y="0"/>
                  </wp:wrapPolygon>
                </wp:wrapThrough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4552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F24C59" w14:textId="050E937B" w:rsidR="000358CB" w:rsidRPr="00346B6C" w:rsidRDefault="000358CB" w:rsidP="000358CB">
                            <w:pPr>
                              <w:jc w:val="center"/>
                              <w:rPr>
                                <w:rFonts w:ascii="Univers LT Std 57 Condensed" w:hAnsi="Univers LT Std 57 Condensed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Univers LT Std 57 Condensed" w:hAnsi="Univers LT Std 57 Condensed"/>
                                <w:sz w:val="32"/>
                                <w:szCs w:val="32"/>
                                <w:lang w:val="en-US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4E510" id="Rettangolo 15" o:spid="_x0000_s1033" style="position:absolute;margin-left:-3.9pt;margin-top:4.5pt;width:89.7pt;height:35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" fillcolor="#4f81bd [3204]" strokecolor="#243f60 [1604]" strokeweight="2pt">
                <v:textbox>
                  <w:txbxContent>
                    <w:p w14:paraId="65F24C59" w14:textId="050E937B" w:rsidR="000358CB" w:rsidRPr="00346B6C" w:rsidRDefault="000358CB" w:rsidP="000358CB">
                      <w:pPr>
                        <w:jc w:val="center"/>
                        <w:rPr>
                          <w:rFonts w:ascii="Univers LT Std 57 Condensed" w:hAnsi="Univers LT Std 57 Condensed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Univers LT Std 57 Condensed" w:hAnsi="Univers LT Std 57 Condensed"/>
                          <w:sz w:val="32"/>
                          <w:szCs w:val="32"/>
                          <w:lang w:val="en-US"/>
                        </w:rPr>
                        <w:t>EMAIL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color w:val="0070C0"/>
          <w:lang w:val="en-US" w:eastAsia="ja-JP" w:bidi="it-IT"/>
        </w:rPr>
        <w:t xml:space="preserve">               </w:t>
      </w:r>
    </w:p>
    <w:p w14:paraId="0ED8BBD8" w14:textId="20CD7F7F" w:rsidR="003A6E4D" w:rsidRDefault="003A6E4D" w:rsidP="003A6E4D">
      <w:pPr>
        <w:rPr>
          <w:color w:val="0070C0"/>
          <w:lang w:val="en-US" w:eastAsia="ja-JP" w:bidi="it-IT"/>
        </w:rPr>
      </w:pPr>
      <w:r w:rsidRPr="007C285E">
        <w:rPr>
          <w:color w:val="0070C0"/>
          <w:sz w:val="32"/>
          <w:szCs w:val="32"/>
          <w:lang w:val="en-US" w:eastAsia="ja-JP" w:bidi="it-IT"/>
        </w:rPr>
        <w:t xml:space="preserve"> </w:t>
      </w:r>
      <w:r w:rsidRPr="007C285E">
        <w:rPr>
          <w:rFonts w:ascii="Univers LT Std 57 Condensed" w:hAnsi="Univers LT Std 57 Condensed"/>
          <w:color w:val="0070C0"/>
          <w:sz w:val="32"/>
          <w:szCs w:val="32"/>
          <w:lang w:val="en-US" w:eastAsia="ja-JP" w:bidi="it-IT"/>
        </w:rPr>
        <w:t>[ ]</w:t>
      </w:r>
      <w:r>
        <w:rPr>
          <w:color w:val="0070C0"/>
          <w:lang w:val="en-US" w:eastAsia="ja-JP" w:bidi="it-IT"/>
        </w:rPr>
        <w:t xml:space="preserve">                                                      </w:t>
      </w:r>
      <w:r w:rsidRPr="007C285E">
        <w:rPr>
          <w:color w:val="0070C0"/>
          <w:sz w:val="32"/>
          <w:szCs w:val="32"/>
          <w:lang w:val="en-US" w:eastAsia="ja-JP" w:bidi="it-IT"/>
        </w:rPr>
        <w:t>[ ]</w:t>
      </w:r>
      <w:r w:rsidRPr="003A6E4D">
        <w:rPr>
          <w:color w:val="0070C0"/>
          <w:lang w:val="en-US" w:eastAsia="ja-JP" w:bidi="it-IT"/>
        </w:rPr>
        <w:t xml:space="preserve"> </w:t>
      </w:r>
    </w:p>
    <w:p w14:paraId="7B83D84A" w14:textId="7B9901A1" w:rsidR="003A6E4D" w:rsidRDefault="003A6E4D" w:rsidP="003A6E4D">
      <w:pPr>
        <w:rPr>
          <w:color w:val="0070C0"/>
          <w:lang w:val="en-US" w:eastAsia="ja-JP" w:bidi="it-IT"/>
        </w:rPr>
      </w:pPr>
    </w:p>
    <w:p w14:paraId="0C0D8353" w14:textId="1C4F4326" w:rsidR="003A6E4D" w:rsidRDefault="003A6E4D" w:rsidP="003A6E4D">
      <w:pPr>
        <w:rPr>
          <w:color w:val="0070C0"/>
          <w:lang w:val="en-US" w:eastAsia="ja-JP" w:bidi="it-IT"/>
        </w:rPr>
      </w:pPr>
    </w:p>
    <w:p w14:paraId="7D73C51D" w14:textId="1D4A8277" w:rsidR="003A6E4D" w:rsidRPr="003A6E4D" w:rsidRDefault="003A6E4D" w:rsidP="003A6E4D">
      <w:pPr>
        <w:rPr>
          <w:lang w:val="en-US" w:eastAsia="ja-JP" w:bidi="it-IT"/>
        </w:rPr>
      </w:pPr>
    </w:p>
    <w:p w14:paraId="35C0404E" w14:textId="77777777" w:rsidR="000C63CC" w:rsidRDefault="000C63CC" w:rsidP="000C63CC">
      <w:pPr>
        <w:pStyle w:val="Informazionicontatto"/>
        <w:rPr>
          <w:rFonts w:ascii="Univers LT Std 57 Condensed" w:hAnsi="Univers LT Std 57 Condensed"/>
        </w:rPr>
      </w:pPr>
    </w:p>
    <w:p w14:paraId="25D97219" w14:textId="2F1746E8" w:rsidR="009804CD" w:rsidRPr="000C63CC" w:rsidRDefault="009804CD" w:rsidP="009804CD">
      <w:pPr>
        <w:pStyle w:val="Informazionicontatto"/>
        <w:rPr>
          <w:rFonts w:ascii="Univers LT Std 57 Condensed" w:hAnsi="Univers LT Std 57 Condensed"/>
          <w:b/>
          <w:color w:val="0070C0"/>
          <w:sz w:val="44"/>
          <w:szCs w:val="44"/>
          <w:lang w:val="en-US"/>
        </w:rPr>
      </w:pPr>
      <w:r w:rsidRPr="000C63CC">
        <w:rPr>
          <w:rFonts w:ascii="Univers LT Std 57 Condensed" w:hAnsi="Univers LT Std 57 Condensed"/>
          <w:b/>
          <w:noProof/>
          <w:color w:val="0070C0"/>
          <w:sz w:val="44"/>
          <w:szCs w:val="44"/>
          <w:lang w:eastAsia="it-IT" w:bidi="ar-SA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FAEFBE" wp14:editId="32CC0A84">
                <wp:simplePos x="0" y="0"/>
                <wp:positionH relativeFrom="column">
                  <wp:posOffset>-201083</wp:posOffset>
                </wp:positionH>
                <wp:positionV relativeFrom="paragraph">
                  <wp:posOffset>483023</wp:posOffset>
                </wp:positionV>
                <wp:extent cx="5867400" cy="0"/>
                <wp:effectExtent l="50800" t="50800" r="76200" b="101600"/>
                <wp:wrapNone/>
                <wp:docPr id="18" name="Connettore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8CADF" id="Connettore 1 1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85pt,38.05pt" to="446.15pt,3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" strokecolor="#4f81bd [3204]" strokeweight="3pt">
                <v:shadow on="t" opacity="22937f" mv:blur="40000f" origin=",.5" offset="0,23000emu"/>
              </v:line>
            </w:pict>
          </mc:Fallback>
        </mc:AlternateContent>
      </w:r>
      <w:r>
        <w:rPr>
          <w:rFonts w:ascii="Univers LT Std 57 Condensed" w:hAnsi="Univers LT Std 57 Condensed"/>
          <w:b/>
          <w:color w:val="0070C0"/>
          <w:sz w:val="44"/>
          <w:szCs w:val="44"/>
          <w:lang w:val="en-US"/>
        </w:rPr>
        <w:t>CHOSE YOUR INTEREST</w:t>
      </w:r>
    </w:p>
    <w:p w14:paraId="2B6FAF6E" w14:textId="7FC936C8" w:rsidR="000C63CC" w:rsidRDefault="000C63CC" w:rsidP="000C63CC">
      <w:pPr>
        <w:pStyle w:val="Informazionicontatto"/>
        <w:rPr>
          <w:rFonts w:ascii="Univers LT Std 57 Condensed" w:hAnsi="Univers LT Std 57 Condensed"/>
        </w:rPr>
      </w:pPr>
    </w:p>
    <w:p w14:paraId="7B3A9F96" w14:textId="40815A0C" w:rsidR="00516DEF" w:rsidRPr="0005483C" w:rsidRDefault="00B7485F" w:rsidP="0005483C">
      <w:pPr>
        <w:pStyle w:val="Paragrafoelenco"/>
        <w:numPr>
          <w:ilvl w:val="0"/>
          <w:numId w:val="18"/>
        </w:numPr>
        <w:rPr>
          <w:rFonts w:ascii="Univers LT Std 57 Condensed" w:hAnsi="Univers LT Std 57 Condensed"/>
          <w:color w:val="0070C0"/>
          <w:sz w:val="32"/>
          <w:szCs w:val="32"/>
          <w:lang w:val="en-US"/>
        </w:rPr>
      </w:pPr>
      <w:r>
        <w:rPr>
          <w:rFonts w:ascii="Univers LT Std 57 Condensed" w:eastAsia="Times New Roman" w:hAnsi="Univers LT Std 57 Condensed"/>
          <w:color w:val="0070C0"/>
          <w:sz w:val="32"/>
          <w:szCs w:val="32"/>
          <w:lang w:val="en-US"/>
        </w:rPr>
        <w:t xml:space="preserve">Do you want to represent your islands in the worldwide islands group?                                                                           </w:t>
      </w:r>
      <w:r w:rsidR="00113AE0">
        <w:rPr>
          <w:rFonts w:ascii="Univers LT Std 57 Condensed" w:hAnsi="Univers LT Std 57 Condensed"/>
          <w:color w:val="0070C0"/>
          <w:sz w:val="32"/>
          <w:szCs w:val="32"/>
          <w:lang w:val="en-US"/>
        </w:rPr>
        <w:t>[   ]</w:t>
      </w:r>
    </w:p>
    <w:p w14:paraId="5EA79855" w14:textId="77777777" w:rsidR="0005483C" w:rsidRDefault="0005483C" w:rsidP="000C63CC">
      <w:pPr>
        <w:pStyle w:val="Informazionicontatto"/>
        <w:rPr>
          <w:rFonts w:ascii="Univers LT Std 57 Condensed" w:hAnsi="Univers LT Std 57 Condensed"/>
          <w:lang w:val="en-US"/>
        </w:rPr>
      </w:pPr>
    </w:p>
    <w:p w14:paraId="313788DD" w14:textId="77777777" w:rsidR="00ED4ABC" w:rsidRPr="00ED4ABC" w:rsidRDefault="00ED4ABC" w:rsidP="0005483C">
      <w:pPr>
        <w:pStyle w:val="Paragrafoelenco"/>
        <w:numPr>
          <w:ilvl w:val="0"/>
          <w:numId w:val="18"/>
        </w:numPr>
        <w:rPr>
          <w:rFonts w:ascii="Univers LT Std 57 Condensed" w:hAnsi="Univers LT Std 57 Condensed"/>
          <w:color w:val="0070C0"/>
          <w:sz w:val="32"/>
          <w:szCs w:val="32"/>
          <w:lang w:val="en-US"/>
        </w:rPr>
      </w:pPr>
      <w:r>
        <w:rPr>
          <w:rFonts w:ascii="Univers LT Std 57 Condensed" w:eastAsia="Times New Roman" w:hAnsi="Univers LT Std 57 Condensed"/>
          <w:color w:val="0070C0"/>
          <w:sz w:val="32"/>
          <w:szCs w:val="32"/>
          <w:lang w:val="en-US"/>
        </w:rPr>
        <w:t>Do you want to take</w:t>
      </w:r>
      <w:r w:rsidR="00B7485F">
        <w:rPr>
          <w:rFonts w:ascii="Univers LT Std 57 Condensed" w:eastAsia="Times New Roman" w:hAnsi="Univers LT Std 57 Condensed"/>
          <w:color w:val="0070C0"/>
          <w:sz w:val="32"/>
          <w:szCs w:val="32"/>
          <w:lang w:val="en-US"/>
        </w:rPr>
        <w:t xml:space="preserve"> part of the worldwide islands network? </w:t>
      </w:r>
    </w:p>
    <w:p w14:paraId="5E8BDDDA" w14:textId="21828115" w:rsidR="0005483C" w:rsidRPr="00ED4ABC" w:rsidRDefault="00ED4ABC" w:rsidP="00ED4ABC">
      <w:pPr>
        <w:rPr>
          <w:rFonts w:ascii="Univers LT Std 57 Condensed" w:hAnsi="Univers LT Std 57 Condensed"/>
          <w:color w:val="0070C0"/>
          <w:sz w:val="32"/>
          <w:szCs w:val="32"/>
          <w:lang w:val="en-US"/>
        </w:rPr>
      </w:pPr>
      <w:r>
        <w:rPr>
          <w:rFonts w:ascii="Univers LT Std 57 Condensed" w:hAnsi="Univers LT Std 57 Condensed"/>
          <w:color w:val="0070C0"/>
          <w:sz w:val="32"/>
          <w:szCs w:val="32"/>
          <w:lang w:val="en-US"/>
        </w:rPr>
        <w:t xml:space="preserve">                                                                                                                  </w:t>
      </w:r>
      <w:r w:rsidR="00113AE0" w:rsidRPr="00ED4ABC">
        <w:rPr>
          <w:rFonts w:ascii="Univers LT Std 57 Condensed" w:hAnsi="Univers LT Std 57 Condensed"/>
          <w:color w:val="0070C0"/>
          <w:sz w:val="32"/>
          <w:szCs w:val="32"/>
          <w:lang w:val="en-US"/>
        </w:rPr>
        <w:t>[   ]</w:t>
      </w:r>
    </w:p>
    <w:p w14:paraId="57EC025E" w14:textId="77777777" w:rsidR="0005483C" w:rsidRDefault="0005483C" w:rsidP="0005483C">
      <w:pPr>
        <w:rPr>
          <w:rFonts w:ascii="Univers LT Std 57 Condensed" w:hAnsi="Univers LT Std 57 Condensed"/>
          <w:color w:val="0070C0"/>
          <w:sz w:val="32"/>
          <w:szCs w:val="32"/>
          <w:lang w:val="en-US"/>
        </w:rPr>
      </w:pPr>
    </w:p>
    <w:p w14:paraId="6D63C338" w14:textId="01F32B0E" w:rsidR="0005483C" w:rsidRPr="0005483C" w:rsidRDefault="0005483C" w:rsidP="0005483C">
      <w:pPr>
        <w:rPr>
          <w:rFonts w:ascii="Univers LT Std 57 Condensed" w:hAnsi="Univers LT Std 57 Condensed"/>
          <w:color w:val="0070C0"/>
          <w:sz w:val="32"/>
          <w:szCs w:val="32"/>
          <w:lang w:val="en-US"/>
        </w:rPr>
      </w:pPr>
    </w:p>
    <w:p w14:paraId="61A7A614" w14:textId="5A0468CA" w:rsidR="007932AF" w:rsidRPr="007932AF" w:rsidRDefault="004157A5" w:rsidP="007932AF">
      <w:pPr>
        <w:pStyle w:val="Paragrafoelenco"/>
        <w:numPr>
          <w:ilvl w:val="0"/>
          <w:numId w:val="18"/>
        </w:numPr>
        <w:rPr>
          <w:rStyle w:val="Enfasigrassetto"/>
          <w:rFonts w:ascii="Univers LT Std 57 Condensed" w:eastAsia="Times New Roman" w:hAnsi="Univers LT Std 57 Condensed"/>
          <w:bCs w:val="0"/>
          <w:color w:val="0070C0"/>
          <w:sz w:val="32"/>
          <w:szCs w:val="32"/>
          <w:lang w:val="en-US"/>
        </w:rPr>
      </w:pPr>
      <w:r>
        <w:rPr>
          <w:rStyle w:val="Enfasigrassetto"/>
          <w:rFonts w:ascii="Univers LT Std 57 Condensed" w:eastAsia="Times New Roman" w:hAnsi="Univers LT Std 57 Condensed" w:cs="Arial"/>
          <w:b w:val="0"/>
          <w:color w:val="0070C0"/>
          <w:sz w:val="32"/>
          <w:szCs w:val="32"/>
          <w:lang w:val="en-US"/>
        </w:rPr>
        <w:t>Do you want to improve know-how about</w:t>
      </w:r>
      <w:r w:rsidR="00427DD7">
        <w:rPr>
          <w:rStyle w:val="Enfasigrassetto"/>
          <w:rFonts w:ascii="Univers LT Std 57 Condensed" w:eastAsia="Times New Roman" w:hAnsi="Univers LT Std 57 Condensed" w:cs="Arial"/>
          <w:b w:val="0"/>
          <w:color w:val="0070C0"/>
          <w:sz w:val="32"/>
          <w:szCs w:val="32"/>
          <w:lang w:val="en-US"/>
        </w:rPr>
        <w:t xml:space="preserve"> development and growth of your </w:t>
      </w:r>
      <w:r w:rsidR="007932AF" w:rsidRPr="007932AF">
        <w:rPr>
          <w:rStyle w:val="Enfasigrassetto"/>
          <w:rFonts w:ascii="Univers LT Std 57 Condensed" w:eastAsia="Times New Roman" w:hAnsi="Univers LT Std 57 Condensed" w:cs="Arial"/>
          <w:b w:val="0"/>
          <w:color w:val="0070C0"/>
          <w:sz w:val="32"/>
          <w:szCs w:val="32"/>
          <w:lang w:val="en-US"/>
        </w:rPr>
        <w:t>Island? </w:t>
      </w:r>
      <w:r w:rsidR="00113AE0">
        <w:rPr>
          <w:rStyle w:val="Enfasigrassetto"/>
          <w:rFonts w:ascii="Univers LT Std 57 Condensed" w:eastAsia="Times New Roman" w:hAnsi="Univers LT Std 57 Condensed" w:cs="Arial"/>
          <w:b w:val="0"/>
          <w:color w:val="0070C0"/>
          <w:sz w:val="32"/>
          <w:szCs w:val="32"/>
          <w:lang w:val="en-US"/>
        </w:rPr>
        <w:t xml:space="preserve">        </w:t>
      </w:r>
      <w:r w:rsidR="00427DD7">
        <w:rPr>
          <w:rStyle w:val="Enfasigrassetto"/>
          <w:rFonts w:ascii="Univers LT Std 57 Condensed" w:eastAsia="Times New Roman" w:hAnsi="Univers LT Std 57 Condensed" w:cs="Arial"/>
          <w:b w:val="0"/>
          <w:color w:val="0070C0"/>
          <w:sz w:val="32"/>
          <w:szCs w:val="32"/>
          <w:lang w:val="en-US"/>
        </w:rPr>
        <w:t xml:space="preserve">                                                        [   ]</w:t>
      </w:r>
      <w:r w:rsidR="00113AE0">
        <w:rPr>
          <w:rStyle w:val="Enfasigrassetto"/>
          <w:rFonts w:ascii="Univers LT Std 57 Condensed" w:eastAsia="Times New Roman" w:hAnsi="Univers LT Std 57 Condensed" w:cs="Arial"/>
          <w:b w:val="0"/>
          <w:color w:val="0070C0"/>
          <w:sz w:val="32"/>
          <w:szCs w:val="32"/>
          <w:lang w:val="en-US"/>
        </w:rPr>
        <w:t xml:space="preserve">                                                  </w:t>
      </w:r>
      <w:r w:rsidR="00427DD7">
        <w:rPr>
          <w:rStyle w:val="Enfasigrassetto"/>
          <w:rFonts w:ascii="Univers LT Std 57 Condensed" w:eastAsia="Times New Roman" w:hAnsi="Univers LT Std 57 Condensed" w:cs="Arial"/>
          <w:b w:val="0"/>
          <w:color w:val="0070C0"/>
          <w:sz w:val="32"/>
          <w:szCs w:val="32"/>
          <w:lang w:val="en-US"/>
        </w:rPr>
        <w:t xml:space="preserve">                               </w:t>
      </w:r>
    </w:p>
    <w:p w14:paraId="710217D6" w14:textId="77777777" w:rsidR="007932AF" w:rsidRDefault="007932AF" w:rsidP="007932AF">
      <w:pPr>
        <w:rPr>
          <w:rStyle w:val="Enfasigrassetto"/>
          <w:rFonts w:ascii="Univers LT Std 57 Condensed" w:eastAsia="Times New Roman" w:hAnsi="Univers LT Std 57 Condensed"/>
          <w:bCs w:val="0"/>
          <w:color w:val="0070C0"/>
          <w:sz w:val="32"/>
          <w:szCs w:val="32"/>
          <w:lang w:val="en-US"/>
        </w:rPr>
      </w:pPr>
      <w:bookmarkStart w:id="0" w:name="_GoBack"/>
      <w:bookmarkEnd w:id="0"/>
    </w:p>
    <w:p w14:paraId="72B2CD21" w14:textId="77777777" w:rsidR="007932AF" w:rsidRPr="007932AF" w:rsidRDefault="007932AF" w:rsidP="007932AF">
      <w:pPr>
        <w:rPr>
          <w:rStyle w:val="Enfasigrassetto"/>
          <w:rFonts w:ascii="Univers LT Std 57 Condensed" w:eastAsia="Times New Roman" w:hAnsi="Univers LT Std 57 Condensed"/>
          <w:bCs w:val="0"/>
          <w:color w:val="0070C0"/>
          <w:sz w:val="32"/>
          <w:szCs w:val="32"/>
          <w:lang w:val="en-US"/>
        </w:rPr>
      </w:pPr>
    </w:p>
    <w:p w14:paraId="308B7486" w14:textId="79F16502" w:rsidR="007932AF" w:rsidRDefault="00215E43" w:rsidP="007932AF">
      <w:pPr>
        <w:pStyle w:val="Paragrafoelenco"/>
        <w:numPr>
          <w:ilvl w:val="0"/>
          <w:numId w:val="18"/>
        </w:numPr>
        <w:rPr>
          <w:rFonts w:ascii="Univers LT Std 57 Condensed" w:eastAsia="Times New Roman" w:hAnsi="Univers LT Std 57 Condensed"/>
          <w:color w:val="0070C0"/>
          <w:sz w:val="32"/>
          <w:szCs w:val="32"/>
          <w:lang w:val="en-US"/>
        </w:rPr>
      </w:pPr>
      <w:r w:rsidRPr="00215E43">
        <w:rPr>
          <w:rFonts w:ascii="Univers LT Std 57 Condensed" w:eastAsia="Times New Roman" w:hAnsi="Univers LT Std 57 Condensed"/>
          <w:color w:val="0070C0"/>
          <w:sz w:val="32"/>
          <w:szCs w:val="32"/>
          <w:lang w:val="en-US"/>
        </w:rPr>
        <w:t xml:space="preserve">Do you want to </w:t>
      </w:r>
      <w:r w:rsidR="009804CD">
        <w:rPr>
          <w:rFonts w:ascii="Univers LT Std 57 Condensed" w:eastAsia="Times New Roman" w:hAnsi="Univers LT Std 57 Condensed"/>
          <w:color w:val="0070C0"/>
          <w:sz w:val="32"/>
          <w:szCs w:val="32"/>
          <w:lang w:val="en-US"/>
        </w:rPr>
        <w:t>produce and share research on islands?</w:t>
      </w:r>
      <w:r>
        <w:rPr>
          <w:rFonts w:ascii="Univers LT Std 57 Condensed" w:eastAsia="Times New Roman" w:hAnsi="Univers LT Std 57 Condensed"/>
          <w:color w:val="0070C0"/>
          <w:sz w:val="32"/>
          <w:szCs w:val="32"/>
          <w:lang w:val="en-US"/>
        </w:rPr>
        <w:t xml:space="preserve"> </w:t>
      </w:r>
      <w:r w:rsidR="00B7485F">
        <w:rPr>
          <w:rFonts w:ascii="Univers LT Std 57 Condensed" w:eastAsia="Times New Roman" w:hAnsi="Univers LT Std 57 Condensed"/>
          <w:color w:val="0070C0"/>
          <w:sz w:val="32"/>
          <w:szCs w:val="32"/>
          <w:lang w:val="en-US"/>
        </w:rPr>
        <w:t xml:space="preserve">   [  </w:t>
      </w:r>
      <w:r w:rsidR="00113AE0">
        <w:rPr>
          <w:rFonts w:ascii="Univers LT Std 57 Condensed" w:eastAsia="Times New Roman" w:hAnsi="Univers LT Std 57 Condensed"/>
          <w:color w:val="0070C0"/>
          <w:sz w:val="32"/>
          <w:szCs w:val="32"/>
          <w:lang w:val="en-US"/>
        </w:rPr>
        <w:t xml:space="preserve"> ]</w:t>
      </w:r>
    </w:p>
    <w:p w14:paraId="267FA77B" w14:textId="77777777" w:rsidR="00215E43" w:rsidRDefault="00215E43" w:rsidP="00215E43">
      <w:pPr>
        <w:rPr>
          <w:rFonts w:ascii="Univers LT Std 57 Condensed" w:eastAsia="Times New Roman" w:hAnsi="Univers LT Std 57 Condensed"/>
          <w:color w:val="0070C0"/>
          <w:sz w:val="32"/>
          <w:szCs w:val="32"/>
          <w:lang w:val="en-US"/>
        </w:rPr>
      </w:pPr>
    </w:p>
    <w:p w14:paraId="7491CA7D" w14:textId="6D906A33" w:rsidR="00215E43" w:rsidRPr="00215E43" w:rsidRDefault="00215E43" w:rsidP="00215E43">
      <w:pPr>
        <w:rPr>
          <w:rFonts w:ascii="Univers LT Std 57 Condensed" w:eastAsia="Times New Roman" w:hAnsi="Univers LT Std 57 Condensed"/>
          <w:color w:val="0070C0"/>
          <w:sz w:val="32"/>
          <w:szCs w:val="32"/>
          <w:lang w:val="en-US"/>
        </w:rPr>
      </w:pPr>
    </w:p>
    <w:p w14:paraId="4B4162FF" w14:textId="14D6405A" w:rsidR="00215E43" w:rsidRDefault="00B7485F" w:rsidP="007932AF">
      <w:pPr>
        <w:pStyle w:val="Paragrafoelenco"/>
        <w:numPr>
          <w:ilvl w:val="0"/>
          <w:numId w:val="18"/>
        </w:numPr>
        <w:rPr>
          <w:rFonts w:ascii="Univers LT Std 57 Condensed" w:eastAsia="Times New Roman" w:hAnsi="Univers LT Std 57 Condensed"/>
          <w:color w:val="0070C0"/>
          <w:sz w:val="32"/>
          <w:szCs w:val="32"/>
          <w:lang w:val="en-US"/>
        </w:rPr>
      </w:pPr>
      <w:r w:rsidRPr="0005483C">
        <w:rPr>
          <w:rFonts w:ascii="Univers LT Std 57 Condensed" w:hAnsi="Univers LT Std 57 Condensed"/>
          <w:color w:val="0070C0"/>
          <w:sz w:val="32"/>
          <w:szCs w:val="32"/>
          <w:lang w:val="en-US"/>
        </w:rPr>
        <w:t>Do you want to host international debates on tourism in your island?</w:t>
      </w:r>
      <w:r>
        <w:rPr>
          <w:rFonts w:ascii="Univers LT Std 57 Condensed" w:hAnsi="Univers LT Std 57 Condensed"/>
          <w:color w:val="0070C0"/>
          <w:sz w:val="32"/>
          <w:szCs w:val="32"/>
          <w:lang w:val="en-US"/>
        </w:rPr>
        <w:t xml:space="preserve">                                                                                            </w:t>
      </w:r>
      <w:r w:rsidR="00113AE0">
        <w:rPr>
          <w:rFonts w:ascii="Univers LT Std 57 Condensed" w:eastAsia="Times New Roman" w:hAnsi="Univers LT Std 57 Condensed"/>
          <w:color w:val="0070C0"/>
          <w:sz w:val="32"/>
          <w:szCs w:val="32"/>
          <w:lang w:val="en-US"/>
        </w:rPr>
        <w:t xml:space="preserve"> [   ]</w:t>
      </w:r>
    </w:p>
    <w:p w14:paraId="73E8B571" w14:textId="77777777" w:rsidR="00AD1077" w:rsidRDefault="00AD1077" w:rsidP="00AD1077">
      <w:pPr>
        <w:pStyle w:val="Paragrafoelenco"/>
        <w:rPr>
          <w:rFonts w:ascii="Univers LT Std 57 Condensed" w:eastAsia="Times New Roman" w:hAnsi="Univers LT Std 57 Condensed"/>
          <w:color w:val="0070C0"/>
          <w:sz w:val="32"/>
          <w:szCs w:val="32"/>
          <w:lang w:val="en-US"/>
        </w:rPr>
      </w:pPr>
    </w:p>
    <w:p w14:paraId="418592E2" w14:textId="77777777" w:rsidR="00AD1077" w:rsidRDefault="00AD1077" w:rsidP="00AD1077">
      <w:pPr>
        <w:pStyle w:val="Paragrafoelenco"/>
        <w:rPr>
          <w:rFonts w:ascii="Univers LT Std 57 Condensed" w:eastAsia="Times New Roman" w:hAnsi="Univers LT Std 57 Condensed"/>
          <w:color w:val="0070C0"/>
          <w:sz w:val="32"/>
          <w:szCs w:val="32"/>
          <w:lang w:val="en-US"/>
        </w:rPr>
      </w:pPr>
    </w:p>
    <w:p w14:paraId="7587C049" w14:textId="689785FD" w:rsidR="00AD1077" w:rsidRDefault="00AD1077" w:rsidP="007932AF">
      <w:pPr>
        <w:pStyle w:val="Paragrafoelenco"/>
        <w:numPr>
          <w:ilvl w:val="0"/>
          <w:numId w:val="18"/>
        </w:numPr>
        <w:rPr>
          <w:rFonts w:ascii="Univers LT Std 57 Condensed" w:eastAsia="Times New Roman" w:hAnsi="Univers LT Std 57 Condensed"/>
          <w:color w:val="0070C0"/>
          <w:sz w:val="32"/>
          <w:szCs w:val="32"/>
          <w:lang w:val="en-US"/>
        </w:rPr>
      </w:pPr>
      <w:r>
        <w:rPr>
          <w:rFonts w:ascii="Univers LT Std 57 Condensed" w:eastAsia="Times New Roman" w:hAnsi="Univers LT Std 57 Condensed"/>
          <w:color w:val="0070C0"/>
          <w:sz w:val="32"/>
          <w:szCs w:val="32"/>
          <w:lang w:val="en-US"/>
        </w:rPr>
        <w:t xml:space="preserve">Do you want to share project on islands development? </w:t>
      </w:r>
      <w:r w:rsidR="00113AE0">
        <w:rPr>
          <w:rFonts w:ascii="Univers LT Std 57 Condensed" w:eastAsia="Times New Roman" w:hAnsi="Univers LT Std 57 Condensed"/>
          <w:color w:val="0070C0"/>
          <w:sz w:val="32"/>
          <w:szCs w:val="32"/>
          <w:lang w:val="en-US"/>
        </w:rPr>
        <w:t xml:space="preserve">       [   ]</w:t>
      </w:r>
    </w:p>
    <w:p w14:paraId="141A7561" w14:textId="77777777" w:rsidR="00AD1077" w:rsidRDefault="00AD1077" w:rsidP="00AD1077">
      <w:pPr>
        <w:pStyle w:val="Paragrafoelenco"/>
        <w:rPr>
          <w:rFonts w:ascii="Univers LT Std 57 Condensed" w:eastAsia="Times New Roman" w:hAnsi="Univers LT Std 57 Condensed"/>
          <w:color w:val="0070C0"/>
          <w:sz w:val="32"/>
          <w:szCs w:val="32"/>
          <w:lang w:val="en-US"/>
        </w:rPr>
      </w:pPr>
    </w:p>
    <w:p w14:paraId="5615C475" w14:textId="77777777" w:rsidR="00AD1077" w:rsidRDefault="00AD1077" w:rsidP="00AD1077">
      <w:pPr>
        <w:pStyle w:val="Paragrafoelenco"/>
        <w:rPr>
          <w:rFonts w:ascii="Univers LT Std 57 Condensed" w:eastAsia="Times New Roman" w:hAnsi="Univers LT Std 57 Condensed"/>
          <w:color w:val="0070C0"/>
          <w:sz w:val="32"/>
          <w:szCs w:val="32"/>
          <w:lang w:val="en-US"/>
        </w:rPr>
      </w:pPr>
    </w:p>
    <w:p w14:paraId="0D4E68E3" w14:textId="2E5AE196" w:rsidR="00AD1077" w:rsidRDefault="00B7485F" w:rsidP="007932AF">
      <w:pPr>
        <w:pStyle w:val="Paragrafoelenco"/>
        <w:numPr>
          <w:ilvl w:val="0"/>
          <w:numId w:val="18"/>
        </w:numPr>
        <w:rPr>
          <w:rFonts w:ascii="Univers LT Std 57 Condensed" w:eastAsia="Times New Roman" w:hAnsi="Univers LT Std 57 Condensed"/>
          <w:color w:val="0070C0"/>
          <w:sz w:val="32"/>
          <w:szCs w:val="32"/>
          <w:lang w:val="en-US"/>
        </w:rPr>
      </w:pPr>
      <w:r w:rsidRPr="0005483C">
        <w:rPr>
          <w:rFonts w:ascii="Univers LT Std 57 Condensed" w:hAnsi="Univers LT Std 57 Condensed"/>
          <w:color w:val="0070C0"/>
          <w:sz w:val="32"/>
          <w:szCs w:val="32"/>
          <w:lang w:val="en-US"/>
        </w:rPr>
        <w:t>Do you want to develop basic &amp; advanced training activities for tourism experts on your island?</w:t>
      </w:r>
      <w:r>
        <w:rPr>
          <w:rFonts w:ascii="Univers LT Std 57 Condensed" w:hAnsi="Univers LT Std 57 Condensed"/>
          <w:color w:val="0070C0"/>
          <w:sz w:val="32"/>
          <w:szCs w:val="32"/>
          <w:lang w:val="en-US"/>
        </w:rPr>
        <w:t xml:space="preserve">                                          </w:t>
      </w:r>
      <w:r w:rsidR="00113AE0">
        <w:rPr>
          <w:rFonts w:ascii="Univers LT Std 57 Condensed" w:eastAsia="Times New Roman" w:hAnsi="Univers LT Std 57 Condensed"/>
          <w:color w:val="0070C0"/>
          <w:sz w:val="32"/>
          <w:szCs w:val="32"/>
          <w:lang w:val="en-US"/>
        </w:rPr>
        <w:t xml:space="preserve"> [   ]</w:t>
      </w:r>
    </w:p>
    <w:p w14:paraId="3EB880DB" w14:textId="77777777" w:rsidR="00516DEF" w:rsidRPr="002A5704" w:rsidRDefault="00516DEF" w:rsidP="000C63CC">
      <w:pPr>
        <w:pStyle w:val="Informazionicontatto"/>
        <w:rPr>
          <w:rFonts w:ascii="Univers LT Std 57 Condensed" w:hAnsi="Univers LT Std 57 Condensed"/>
          <w:lang w:val="en-US"/>
        </w:rPr>
      </w:pPr>
    </w:p>
    <w:p w14:paraId="2700CF78" w14:textId="096514B0" w:rsidR="000C63CC" w:rsidRPr="00516DEF" w:rsidRDefault="000C63CC" w:rsidP="000C63CC">
      <w:pPr>
        <w:rPr>
          <w:rFonts w:ascii="Univers LT Std 57 Condensed" w:hAnsi="Univers LT Std 57 Condensed"/>
          <w:color w:val="0070C0"/>
          <w:sz w:val="44"/>
          <w:szCs w:val="44"/>
          <w:lang w:val="en-US"/>
        </w:rPr>
      </w:pPr>
      <w:r w:rsidRPr="000C63CC">
        <w:rPr>
          <w:rFonts w:ascii="Univers LT Std 57 Condensed" w:hAnsi="Univers LT Std 57 Condensed"/>
          <w:b/>
          <w:color w:val="0070C0"/>
          <w:sz w:val="44"/>
          <w:szCs w:val="44"/>
          <w:lang w:val="en-US"/>
        </w:rPr>
        <w:lastRenderedPageBreak/>
        <w:t>BACKGROUND</w:t>
      </w:r>
    </w:p>
    <w:p w14:paraId="5FBA6BD5" w14:textId="50D16B7E" w:rsidR="00066BCD" w:rsidRDefault="000C63CC" w:rsidP="000C63CC">
      <w:pPr>
        <w:rPr>
          <w:rFonts w:ascii="Univers LT Std 57 Condensed" w:hAnsi="Univers LT Std 57 Condensed"/>
          <w:color w:val="0070C0"/>
          <w:sz w:val="44"/>
          <w:szCs w:val="44"/>
          <w:lang w:val="en-US"/>
        </w:rPr>
      </w:pPr>
      <w:r w:rsidRPr="000C63CC">
        <w:rPr>
          <w:rFonts w:ascii="Univers LT Std 57 Condensed" w:hAnsi="Univers LT Std 57 Condensed"/>
          <w:color w:val="0070C0"/>
          <w:sz w:val="44"/>
          <w:szCs w:val="44"/>
          <w:lang w:val="en-US"/>
        </w:rPr>
        <w:t>(describe the main needs, research, wishes and activities for your Island)</w:t>
      </w:r>
    </w:p>
    <w:p w14:paraId="598862F9" w14:textId="60027D62" w:rsidR="000C63CC" w:rsidRPr="000C63CC" w:rsidRDefault="000C63CC" w:rsidP="000C63CC">
      <w:pPr>
        <w:rPr>
          <w:rFonts w:ascii="Univers LT Std 57 Condensed" w:hAnsi="Univers LT Std 57 Condensed"/>
          <w:color w:val="0070C0"/>
          <w:sz w:val="44"/>
          <w:szCs w:val="44"/>
          <w:lang w:val="en-US"/>
        </w:rPr>
      </w:pPr>
      <w:r>
        <w:rPr>
          <w:rFonts w:ascii="Univers LT Std 57 Condensed" w:hAnsi="Univers LT Std 57 Condensed"/>
          <w:bCs/>
          <w:smallCap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F30E61" wp14:editId="5EB39690">
                <wp:simplePos x="0" y="0"/>
                <wp:positionH relativeFrom="column">
                  <wp:posOffset>-53975</wp:posOffset>
                </wp:positionH>
                <wp:positionV relativeFrom="paragraph">
                  <wp:posOffset>493395</wp:posOffset>
                </wp:positionV>
                <wp:extent cx="5871845" cy="2287270"/>
                <wp:effectExtent l="50800" t="25400" r="71755" b="100330"/>
                <wp:wrapSquare wrapText="bothSides"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1845" cy="22872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3A771" w14:textId="77777777" w:rsidR="000C63CC" w:rsidRPr="000C63CC" w:rsidRDefault="000C63C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30E61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2" o:spid="_x0000_s1034" type="#_x0000_t202" style="position:absolute;margin-left:-4.25pt;margin-top:38.85pt;width:462.35pt;height:18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>
                  <w:txbxContent>
                    <w:p w14:paraId="6413A771" w14:textId="77777777" w:rsidR="000C63CC" w:rsidRPr="000C63CC" w:rsidRDefault="000C63C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46B6C">
        <w:rPr>
          <w:rFonts w:ascii="Univers LT Std 57 Condensed" w:hAnsi="Univers LT Std 57 Condensed"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41662E" wp14:editId="2ED6292E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5867400" cy="0"/>
                <wp:effectExtent l="50800" t="50800" r="76200" b="101600"/>
                <wp:wrapNone/>
                <wp:docPr id="21" name="Connettore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094ED" id="Connettore 1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95pt" to="462pt,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" strokecolor="#4f81bd [3204]" strokeweight="3pt">
                <v:shadow on="t" opacity="22937f" mv:blur="40000f" origin=",.5" offset="0,23000emu"/>
              </v:line>
            </w:pict>
          </mc:Fallback>
        </mc:AlternateContent>
      </w:r>
    </w:p>
    <w:p w14:paraId="05686342" w14:textId="6D8AA721" w:rsidR="00AD4301" w:rsidRDefault="00AD4301" w:rsidP="00AD4301">
      <w:pPr>
        <w:rPr>
          <w:rFonts w:ascii="Univers LT Std 57 Condensed" w:hAnsi="Univers LT Std 57 Condensed"/>
          <w:bCs/>
          <w:smallCaps/>
          <w:lang w:val="en-US"/>
        </w:rPr>
      </w:pPr>
    </w:p>
    <w:p w14:paraId="02C4F5F4" w14:textId="58B5AFC3" w:rsidR="000C63CC" w:rsidRDefault="000C63CC" w:rsidP="00AD4301">
      <w:pPr>
        <w:rPr>
          <w:rFonts w:ascii="Univers LT Std 57 Condensed" w:hAnsi="Univers LT Std 57 Condensed"/>
          <w:bCs/>
          <w:smallCaps/>
          <w:lang w:val="en-US"/>
        </w:rPr>
      </w:pPr>
    </w:p>
    <w:p w14:paraId="793386E6" w14:textId="77777777" w:rsidR="000C63CC" w:rsidRDefault="000C63CC" w:rsidP="00AD4301">
      <w:pPr>
        <w:rPr>
          <w:rFonts w:ascii="Univers LT Std 57 Condensed" w:hAnsi="Univers LT Std 57 Condensed"/>
          <w:bCs/>
          <w:smallCaps/>
          <w:lang w:val="en-US"/>
        </w:rPr>
      </w:pPr>
    </w:p>
    <w:p w14:paraId="60554619" w14:textId="77777777" w:rsidR="000C63CC" w:rsidRDefault="000C63CC" w:rsidP="00AD4301">
      <w:pPr>
        <w:rPr>
          <w:rFonts w:ascii="Univers LT Std 57 Condensed" w:hAnsi="Univers LT Std 57 Condensed"/>
          <w:bCs/>
          <w:smallCaps/>
          <w:lang w:val="en-US"/>
        </w:rPr>
      </w:pPr>
    </w:p>
    <w:p w14:paraId="4630B640" w14:textId="77777777" w:rsidR="000C63CC" w:rsidRDefault="000C63CC" w:rsidP="00AD4301">
      <w:pPr>
        <w:rPr>
          <w:rFonts w:ascii="Univers LT Std 57 Condensed" w:hAnsi="Univers LT Std 57 Condensed"/>
          <w:b/>
          <w:bCs/>
          <w:smallCaps/>
          <w:color w:val="0070C0"/>
          <w:sz w:val="32"/>
          <w:szCs w:val="32"/>
          <w:lang w:val="en-US"/>
        </w:rPr>
      </w:pPr>
      <w:r>
        <w:rPr>
          <w:rFonts w:ascii="Univers LT Std 57 Condensed" w:hAnsi="Univers LT Std 57 Condensed"/>
          <w:b/>
          <w:bCs/>
          <w:smallCaps/>
          <w:color w:val="0070C0"/>
          <w:sz w:val="32"/>
          <w:szCs w:val="32"/>
          <w:lang w:val="en-US"/>
        </w:rPr>
        <w:t xml:space="preserve">      </w:t>
      </w:r>
    </w:p>
    <w:p w14:paraId="783E7032" w14:textId="263DB8A3" w:rsidR="000C63CC" w:rsidRDefault="000C63CC" w:rsidP="00AD4301">
      <w:pPr>
        <w:rPr>
          <w:rFonts w:ascii="Univers LT Std 57 Condensed" w:hAnsi="Univers LT Std 57 Condensed"/>
          <w:b/>
          <w:bCs/>
          <w:smallCaps/>
          <w:color w:val="0070C0"/>
          <w:sz w:val="32"/>
          <w:szCs w:val="32"/>
          <w:lang w:val="en-US"/>
        </w:rPr>
      </w:pPr>
      <w:r>
        <w:rPr>
          <w:rFonts w:ascii="Univers LT Std 57 Condensed" w:hAnsi="Univers LT Std 57 Condensed"/>
          <w:b/>
          <w:bCs/>
          <w:smallCaps/>
          <w:color w:val="0070C0"/>
          <w:sz w:val="32"/>
          <w:szCs w:val="32"/>
          <w:lang w:val="en-US"/>
        </w:rPr>
        <w:t xml:space="preserve">        </w:t>
      </w:r>
      <w:r w:rsidRPr="000C63CC">
        <w:rPr>
          <w:rFonts w:ascii="Univers LT Std 57 Condensed" w:hAnsi="Univers LT Std 57 Condensed"/>
          <w:b/>
          <w:bCs/>
          <w:smallCaps/>
          <w:color w:val="0070C0"/>
          <w:sz w:val="32"/>
          <w:szCs w:val="32"/>
          <w:lang w:val="en-US"/>
        </w:rPr>
        <w:t xml:space="preserve">DATE                                                                                        </w:t>
      </w:r>
      <w:r>
        <w:rPr>
          <w:rFonts w:ascii="Univers LT Std 57 Condensed" w:hAnsi="Univers LT Std 57 Condensed"/>
          <w:b/>
          <w:bCs/>
          <w:smallCaps/>
          <w:color w:val="0070C0"/>
          <w:sz w:val="32"/>
          <w:szCs w:val="32"/>
          <w:lang w:val="en-US"/>
        </w:rPr>
        <w:t xml:space="preserve">           </w:t>
      </w:r>
      <w:r w:rsidRPr="000C63CC">
        <w:rPr>
          <w:rFonts w:ascii="Univers LT Std 57 Condensed" w:hAnsi="Univers LT Std 57 Condensed"/>
          <w:b/>
          <w:bCs/>
          <w:smallCaps/>
          <w:color w:val="0070C0"/>
          <w:sz w:val="32"/>
          <w:szCs w:val="32"/>
          <w:lang w:val="en-US"/>
        </w:rPr>
        <w:t>SIGNATURE</w:t>
      </w:r>
    </w:p>
    <w:p w14:paraId="28E1153D" w14:textId="77777777" w:rsidR="000C63CC" w:rsidRDefault="000C63CC" w:rsidP="00AD4301">
      <w:pPr>
        <w:rPr>
          <w:rFonts w:ascii="Univers LT Std 57 Condensed" w:hAnsi="Univers LT Std 57 Condensed"/>
          <w:b/>
          <w:bCs/>
          <w:smallCaps/>
          <w:color w:val="0070C0"/>
          <w:sz w:val="32"/>
          <w:szCs w:val="32"/>
          <w:lang w:val="en-US"/>
        </w:rPr>
      </w:pPr>
    </w:p>
    <w:p w14:paraId="5DF89EB3" w14:textId="77777777" w:rsidR="000C63CC" w:rsidRDefault="000C63CC" w:rsidP="00AD4301">
      <w:pPr>
        <w:rPr>
          <w:rFonts w:ascii="Univers LT Std 57 Condensed" w:hAnsi="Univers LT Std 57 Condensed"/>
          <w:b/>
          <w:bCs/>
          <w:smallCaps/>
          <w:color w:val="0070C0"/>
          <w:sz w:val="32"/>
          <w:szCs w:val="32"/>
          <w:lang w:val="en-US"/>
        </w:rPr>
      </w:pPr>
    </w:p>
    <w:p w14:paraId="25ED1531" w14:textId="77777777" w:rsidR="000C63CC" w:rsidRDefault="000C63CC" w:rsidP="00AD4301">
      <w:pPr>
        <w:rPr>
          <w:rFonts w:ascii="Univers LT Std 57 Condensed" w:hAnsi="Univers LT Std 57 Condensed"/>
          <w:b/>
          <w:bCs/>
          <w:smallCaps/>
          <w:color w:val="0070C0"/>
          <w:sz w:val="32"/>
          <w:szCs w:val="32"/>
          <w:lang w:val="en-US"/>
        </w:rPr>
      </w:pPr>
    </w:p>
    <w:p w14:paraId="1352BC50" w14:textId="77777777" w:rsidR="000C63CC" w:rsidRDefault="000C63CC" w:rsidP="00AD4301">
      <w:pPr>
        <w:rPr>
          <w:rFonts w:ascii="Univers LT Std 57 Condensed" w:hAnsi="Univers LT Std 57 Condensed"/>
          <w:b/>
          <w:bCs/>
          <w:smallCaps/>
          <w:color w:val="0070C0"/>
          <w:sz w:val="32"/>
          <w:szCs w:val="32"/>
          <w:lang w:val="en-US"/>
        </w:rPr>
      </w:pPr>
    </w:p>
    <w:p w14:paraId="680F15C9" w14:textId="77777777" w:rsidR="000C63CC" w:rsidRDefault="000C63CC" w:rsidP="00AD4301">
      <w:pPr>
        <w:rPr>
          <w:rFonts w:ascii="Univers LT Std 57 Condensed" w:hAnsi="Univers LT Std 57 Condensed"/>
          <w:b/>
          <w:bCs/>
          <w:smallCaps/>
          <w:color w:val="0070C0"/>
          <w:sz w:val="32"/>
          <w:szCs w:val="32"/>
          <w:lang w:val="en-US"/>
        </w:rPr>
      </w:pPr>
    </w:p>
    <w:p w14:paraId="25C3C039" w14:textId="77777777" w:rsidR="000C63CC" w:rsidRDefault="000C63CC" w:rsidP="00AD4301">
      <w:pPr>
        <w:rPr>
          <w:rFonts w:ascii="Univers LT Std 57 Condensed" w:hAnsi="Univers LT Std 57 Condensed"/>
          <w:b/>
          <w:bCs/>
          <w:smallCaps/>
          <w:color w:val="0070C0"/>
          <w:sz w:val="32"/>
          <w:szCs w:val="32"/>
          <w:lang w:val="en-US"/>
        </w:rPr>
      </w:pPr>
    </w:p>
    <w:p w14:paraId="61B21C61" w14:textId="4D248010" w:rsidR="000C63CC" w:rsidRPr="009804CD" w:rsidRDefault="000C63CC" w:rsidP="00AD4301">
      <w:pPr>
        <w:rPr>
          <w:rFonts w:ascii="Univers LT Std 57 Condensed" w:hAnsi="Univers LT Std 57 Condensed"/>
          <w:b/>
          <w:bCs/>
          <w:smallCaps/>
          <w:color w:val="0070C0"/>
          <w:sz w:val="32"/>
          <w:szCs w:val="32"/>
          <w:lang w:val="en-US"/>
        </w:rPr>
      </w:pPr>
      <w:r>
        <w:rPr>
          <w:rFonts w:ascii="Univers LT Std 57 Condensed" w:hAnsi="Univers LT Std 57 Condensed"/>
          <w:b/>
          <w:bCs/>
          <w:smallCaps/>
          <w:color w:val="0070C0"/>
          <w:sz w:val="32"/>
          <w:szCs w:val="32"/>
          <w:lang w:val="en-US"/>
        </w:rPr>
        <w:t xml:space="preserve">SEND YOUR AVAILABILITY TO  </w:t>
      </w:r>
      <w:hyperlink r:id="rId8" w:history="1">
        <w:r w:rsidRPr="006E2264">
          <w:rPr>
            <w:rStyle w:val="Collegamentoipertestuale"/>
            <w:rFonts w:ascii="Univers LT Std 57 Condensed" w:hAnsi="Univers LT Std 57 Condensed"/>
            <w:b/>
            <w:bCs/>
            <w:sz w:val="40"/>
            <w:szCs w:val="40"/>
            <w:lang w:val="en-US"/>
          </w:rPr>
          <w:t>doc@otie.org</w:t>
        </w:r>
      </w:hyperlink>
      <w:r w:rsidR="009804CD">
        <w:rPr>
          <w:rFonts w:ascii="Univers LT Std 57 Condensed" w:hAnsi="Univers LT Std 57 Condensed"/>
          <w:b/>
          <w:bCs/>
          <w:color w:val="0070C0"/>
          <w:sz w:val="40"/>
          <w:szCs w:val="40"/>
          <w:lang w:val="en-US"/>
        </w:rPr>
        <w:t xml:space="preserve">  </w:t>
      </w:r>
      <w:r w:rsidR="009804CD" w:rsidRPr="009804CD">
        <w:rPr>
          <w:rFonts w:ascii="Univers LT Std 57 Condensed" w:hAnsi="Univers LT Std 57 Condensed"/>
          <w:b/>
          <w:bCs/>
          <w:smallCaps/>
          <w:color w:val="0070C0"/>
          <w:sz w:val="40"/>
          <w:szCs w:val="40"/>
          <w:lang w:val="en-US"/>
        </w:rPr>
        <w:t xml:space="preserve">and we will contact you </w:t>
      </w:r>
      <w:r w:rsidRPr="009804CD">
        <w:rPr>
          <w:rFonts w:ascii="Univers LT Std 57 Condensed" w:hAnsi="Univers LT Std 57 Condensed"/>
          <w:b/>
          <w:bCs/>
          <w:smallCaps/>
          <w:color w:val="0070C0"/>
          <w:sz w:val="40"/>
          <w:szCs w:val="40"/>
          <w:lang w:val="en-US"/>
        </w:rPr>
        <w:t xml:space="preserve"> </w:t>
      </w:r>
    </w:p>
    <w:sectPr w:rsidR="000C63CC" w:rsidRPr="009804CD" w:rsidSect="00AD4301">
      <w:headerReference w:type="default" r:id="rId9"/>
      <w:footerReference w:type="default" r:id="rId10"/>
      <w:pgSz w:w="11900" w:h="16840"/>
      <w:pgMar w:top="2694" w:right="1835" w:bottom="2694" w:left="1418" w:header="1135" w:footer="110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0DD55" w14:textId="77777777" w:rsidR="007E378D" w:rsidRDefault="007E378D" w:rsidP="00437D35">
      <w:r>
        <w:separator/>
      </w:r>
    </w:p>
  </w:endnote>
  <w:endnote w:type="continuationSeparator" w:id="0">
    <w:p w14:paraId="30A4A58A" w14:textId="77777777" w:rsidR="007E378D" w:rsidRDefault="007E378D" w:rsidP="0043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57 C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57 Condensed">
    <w:panose1 w:val="020B0506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63523" w14:textId="77777777" w:rsidR="000000B4" w:rsidRDefault="000000B4">
    <w:pPr>
      <w:pStyle w:val="Pidipagina"/>
      <w:rPr>
        <w:b/>
      </w:rPr>
    </w:pPr>
    <w:r>
      <w:rPr>
        <w:b/>
        <w:noProof/>
      </w:rPr>
      <w:drawing>
        <wp:anchor distT="0" distB="0" distL="114300" distR="114300" simplePos="0" relativeHeight="251657216" behindDoc="1" locked="0" layoutInCell="1" allowOverlap="1" wp14:anchorId="17C879A7" wp14:editId="00EFB2AB">
          <wp:simplePos x="0" y="0"/>
          <wp:positionH relativeFrom="column">
            <wp:posOffset>3870325</wp:posOffset>
          </wp:positionH>
          <wp:positionV relativeFrom="paragraph">
            <wp:posOffset>-2334895</wp:posOffset>
          </wp:positionV>
          <wp:extent cx="2422525" cy="2743200"/>
          <wp:effectExtent l="0" t="0" r="0" b="0"/>
          <wp:wrapNone/>
          <wp:docPr id="19" name="Immagine 0" descr="otie-s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otie-sfon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2525" cy="27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D15450" w14:textId="77777777" w:rsidR="000000B4" w:rsidRDefault="000000B4">
    <w:pPr>
      <w:pStyle w:val="Pidipagina"/>
      <w:rPr>
        <w:b/>
      </w:rPr>
    </w:pPr>
  </w:p>
  <w:p w14:paraId="3C9C3750" w14:textId="77777777" w:rsidR="000000B4" w:rsidRPr="00066BCD" w:rsidRDefault="000000B4" w:rsidP="00182FA6">
    <w:pPr>
      <w:pStyle w:val="Pidipagina"/>
      <w:jc w:val="center"/>
      <w:rPr>
        <w:rFonts w:ascii="Univers LT Std 57 Condensed" w:hAnsi="Univers LT Std 57 Condensed"/>
        <w:b/>
        <w:color w:val="0070C0"/>
        <w:sz w:val="20"/>
        <w:szCs w:val="20"/>
        <w:lang w:val="en-US"/>
      </w:rPr>
    </w:pPr>
    <w:r w:rsidRPr="00066BCD">
      <w:rPr>
        <w:rFonts w:ascii="Univers LT Std 57 Condensed" w:hAnsi="Univers LT Std 57 Condensed"/>
        <w:color w:val="0070C0"/>
        <w:sz w:val="20"/>
        <w:szCs w:val="20"/>
        <w:lang w:val="en-US"/>
      </w:rPr>
      <w:t>Observatory on Tourism for Islands economy</w:t>
    </w:r>
  </w:p>
  <w:p w14:paraId="5002BF05" w14:textId="77777777" w:rsidR="000000B4" w:rsidRPr="00066BCD" w:rsidRDefault="000000B4" w:rsidP="00182FA6">
    <w:pPr>
      <w:pStyle w:val="Pidipagina"/>
      <w:jc w:val="center"/>
      <w:rPr>
        <w:rFonts w:ascii="Univers LT Std 57 Condensed" w:hAnsi="Univers LT Std 57 Condensed"/>
        <w:color w:val="0070C0"/>
        <w:sz w:val="16"/>
        <w:szCs w:val="16"/>
      </w:rPr>
    </w:pPr>
    <w:r w:rsidRPr="00066BCD">
      <w:rPr>
        <w:rFonts w:ascii="Univers LT Std 57 Condensed" w:hAnsi="Univers LT Std 57 Condensed"/>
        <w:color w:val="0070C0"/>
        <w:sz w:val="16"/>
        <w:szCs w:val="16"/>
      </w:rPr>
      <w:t xml:space="preserve">38, Via Emerico Amari, 90139 Palermo, </w:t>
    </w:r>
    <w:proofErr w:type="spellStart"/>
    <w:r w:rsidRPr="00066BCD">
      <w:rPr>
        <w:rFonts w:ascii="Univers LT Std 57 Condensed" w:hAnsi="Univers LT Std 57 Condensed"/>
        <w:color w:val="0070C0"/>
        <w:sz w:val="16"/>
        <w:szCs w:val="16"/>
      </w:rPr>
      <w:t>Italy</w:t>
    </w:r>
    <w:proofErr w:type="spellEnd"/>
  </w:p>
  <w:p w14:paraId="1466FD2F" w14:textId="77777777" w:rsidR="000000B4" w:rsidRPr="00066BCD" w:rsidRDefault="000000B4" w:rsidP="00182FA6">
    <w:pPr>
      <w:pStyle w:val="Pidipagina"/>
      <w:jc w:val="center"/>
      <w:rPr>
        <w:rFonts w:ascii="Univers LT Std 57 Condensed" w:hAnsi="Univers LT Std 57 Condensed"/>
        <w:color w:val="0070C0"/>
        <w:sz w:val="16"/>
        <w:szCs w:val="16"/>
      </w:rPr>
    </w:pPr>
    <w:proofErr w:type="spellStart"/>
    <w:r w:rsidRPr="00066BCD">
      <w:rPr>
        <w:rFonts w:ascii="Univers LT Std 57 Condensed" w:hAnsi="Univers LT Std 57 Condensed"/>
        <w:color w:val="0070C0"/>
        <w:sz w:val="16"/>
        <w:szCs w:val="16"/>
      </w:rPr>
      <w:t>Tel</w:t>
    </w:r>
    <w:proofErr w:type="spellEnd"/>
    <w:r w:rsidRPr="00066BCD">
      <w:rPr>
        <w:rFonts w:ascii="Univers LT Std 57 Condensed" w:hAnsi="Univers LT Std 57 Condensed"/>
        <w:color w:val="0070C0"/>
        <w:sz w:val="16"/>
        <w:szCs w:val="16"/>
      </w:rPr>
      <w:t>: +39 091 6117527 – Fax: +39 091 6117527 – info@otie.org</w:t>
    </w:r>
  </w:p>
  <w:p w14:paraId="4E0BA9CC" w14:textId="77777777" w:rsidR="000000B4" w:rsidRPr="00066BCD" w:rsidRDefault="000000B4" w:rsidP="00182FA6">
    <w:pPr>
      <w:pStyle w:val="Pidipagina"/>
      <w:jc w:val="center"/>
      <w:rPr>
        <w:rFonts w:ascii="Univers LT Std 57 Condensed" w:hAnsi="Univers LT Std 57 Condensed"/>
        <w:b/>
        <w:color w:val="0070C0"/>
        <w:sz w:val="16"/>
        <w:szCs w:val="16"/>
      </w:rPr>
    </w:pPr>
    <w:r w:rsidRPr="00066BCD">
      <w:rPr>
        <w:rFonts w:ascii="Univers LT Std 57 Condensed" w:hAnsi="Univers LT Std 57 Condensed"/>
        <w:color w:val="0070C0"/>
        <w:sz w:val="16"/>
        <w:szCs w:val="16"/>
      </w:rPr>
      <w:t>www.otie.org</w:t>
    </w:r>
  </w:p>
  <w:p w14:paraId="307DDA04" w14:textId="77777777" w:rsidR="000000B4" w:rsidRPr="00835D2D" w:rsidRDefault="000000B4" w:rsidP="00182FA6">
    <w:pPr>
      <w:pStyle w:val="Pidipagina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C0C0F" w14:textId="77777777" w:rsidR="007E378D" w:rsidRDefault="007E378D" w:rsidP="00437D35">
      <w:r>
        <w:separator/>
      </w:r>
    </w:p>
  </w:footnote>
  <w:footnote w:type="continuationSeparator" w:id="0">
    <w:p w14:paraId="07CFCF1F" w14:textId="77777777" w:rsidR="007E378D" w:rsidRDefault="007E378D" w:rsidP="00437D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243EE" w14:textId="77777777" w:rsidR="000000B4" w:rsidRPr="00BC40F1" w:rsidRDefault="000000B4" w:rsidP="00BC40F1">
    <w:pPr>
      <w:pStyle w:val="Intestazione"/>
      <w:tabs>
        <w:tab w:val="left" w:pos="142"/>
        <w:tab w:val="left" w:pos="426"/>
      </w:tabs>
      <w:ind w:left="-284"/>
      <w:jc w:val="center"/>
      <w:rPr>
        <w:b/>
      </w:rPr>
    </w:pPr>
    <w:r>
      <w:rPr>
        <w:noProof/>
      </w:rPr>
      <w:drawing>
        <wp:inline distT="0" distB="0" distL="0" distR="0" wp14:anchorId="3F3B10E2" wp14:editId="580375BB">
          <wp:extent cx="1883831" cy="873756"/>
          <wp:effectExtent l="0" t="0" r="0" b="0"/>
          <wp:docPr id="1" name="Immagine 1" descr="Macintosh HD:Users:francescocaruso:Desktop:logo_Otie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rancescocaruso:Desktop:logo_Otie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984" cy="881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7688"/>
    <w:multiLevelType w:val="hybridMultilevel"/>
    <w:tmpl w:val="182A6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26CB"/>
    <w:multiLevelType w:val="hybridMultilevel"/>
    <w:tmpl w:val="FC168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11614"/>
    <w:multiLevelType w:val="multilevel"/>
    <w:tmpl w:val="4DC6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8C6D40"/>
    <w:multiLevelType w:val="hybridMultilevel"/>
    <w:tmpl w:val="156E7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9330D"/>
    <w:multiLevelType w:val="hybridMultilevel"/>
    <w:tmpl w:val="7DEC4D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C6265"/>
    <w:multiLevelType w:val="multilevel"/>
    <w:tmpl w:val="0548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A6637B"/>
    <w:multiLevelType w:val="hybridMultilevel"/>
    <w:tmpl w:val="42B6B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207C1"/>
    <w:multiLevelType w:val="multilevel"/>
    <w:tmpl w:val="2FCA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6774B7"/>
    <w:multiLevelType w:val="hybridMultilevel"/>
    <w:tmpl w:val="E002538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812EB5"/>
    <w:multiLevelType w:val="multilevel"/>
    <w:tmpl w:val="3A3E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F45ACE"/>
    <w:multiLevelType w:val="multilevel"/>
    <w:tmpl w:val="D674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2564DF"/>
    <w:multiLevelType w:val="hybridMultilevel"/>
    <w:tmpl w:val="DE02B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416C3"/>
    <w:multiLevelType w:val="hybridMultilevel"/>
    <w:tmpl w:val="1884BEFA"/>
    <w:lvl w:ilvl="0" w:tplc="F1084306">
      <w:start w:val="1"/>
      <w:numFmt w:val="bullet"/>
      <w:pStyle w:val="Puntoelenco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D6AC2"/>
    <w:multiLevelType w:val="multilevel"/>
    <w:tmpl w:val="B4C45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803880"/>
    <w:multiLevelType w:val="hybridMultilevel"/>
    <w:tmpl w:val="A63830D2"/>
    <w:lvl w:ilvl="0" w:tplc="0410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5">
    <w:nsid w:val="53ED73A4"/>
    <w:multiLevelType w:val="hybridMultilevel"/>
    <w:tmpl w:val="55ECB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70B24"/>
    <w:multiLevelType w:val="hybridMultilevel"/>
    <w:tmpl w:val="318637D4"/>
    <w:lvl w:ilvl="0" w:tplc="0410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14"/>
  </w:num>
  <w:num w:numId="8">
    <w:abstractNumId w:val="16"/>
  </w:num>
  <w:num w:numId="9">
    <w:abstractNumId w:val="0"/>
  </w:num>
  <w:num w:numId="10">
    <w:abstractNumId w:val="15"/>
  </w:num>
  <w:num w:numId="11">
    <w:abstractNumId w:val="10"/>
  </w:num>
  <w:num w:numId="12">
    <w:abstractNumId w:val="5"/>
  </w:num>
  <w:num w:numId="13">
    <w:abstractNumId w:val="13"/>
  </w:num>
  <w:num w:numId="14">
    <w:abstractNumId w:val="7"/>
  </w:num>
  <w:num w:numId="15">
    <w:abstractNumId w:val="2"/>
  </w:num>
  <w:num w:numId="16">
    <w:abstractNumId w:val="9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embedSystemFonts/>
  <w:proofState w:spelling="clean" w:grammar="clean"/>
  <w:attachedTemplate r:id="rId1"/>
  <w:defaultTabStop w:val="720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F1"/>
    <w:rsid w:val="000000B4"/>
    <w:rsid w:val="00003A12"/>
    <w:rsid w:val="000358CB"/>
    <w:rsid w:val="0004343F"/>
    <w:rsid w:val="0004561C"/>
    <w:rsid w:val="0005483C"/>
    <w:rsid w:val="00066BCD"/>
    <w:rsid w:val="000A1F5E"/>
    <w:rsid w:val="000C63CC"/>
    <w:rsid w:val="000D06D9"/>
    <w:rsid w:val="001018CD"/>
    <w:rsid w:val="00112D6A"/>
    <w:rsid w:val="00113AE0"/>
    <w:rsid w:val="001178D2"/>
    <w:rsid w:val="0013199D"/>
    <w:rsid w:val="001658C9"/>
    <w:rsid w:val="00182FA6"/>
    <w:rsid w:val="00215E43"/>
    <w:rsid w:val="0025400B"/>
    <w:rsid w:val="002820C0"/>
    <w:rsid w:val="002A5704"/>
    <w:rsid w:val="003414EF"/>
    <w:rsid w:val="00346B6C"/>
    <w:rsid w:val="00350B5B"/>
    <w:rsid w:val="003741D5"/>
    <w:rsid w:val="00381D9F"/>
    <w:rsid w:val="003A6E4D"/>
    <w:rsid w:val="003B3FC0"/>
    <w:rsid w:val="003E20BB"/>
    <w:rsid w:val="003E5FF4"/>
    <w:rsid w:val="004078AC"/>
    <w:rsid w:val="004157A5"/>
    <w:rsid w:val="00421E29"/>
    <w:rsid w:val="00427DD7"/>
    <w:rsid w:val="00437D35"/>
    <w:rsid w:val="00443B8E"/>
    <w:rsid w:val="00467E57"/>
    <w:rsid w:val="00474D52"/>
    <w:rsid w:val="00476E03"/>
    <w:rsid w:val="00482A39"/>
    <w:rsid w:val="00487DC9"/>
    <w:rsid w:val="004C424C"/>
    <w:rsid w:val="00502DE2"/>
    <w:rsid w:val="00516DEF"/>
    <w:rsid w:val="0057062B"/>
    <w:rsid w:val="005E039E"/>
    <w:rsid w:val="005F0DA9"/>
    <w:rsid w:val="005F29CE"/>
    <w:rsid w:val="005F76C1"/>
    <w:rsid w:val="0066150C"/>
    <w:rsid w:val="00661E42"/>
    <w:rsid w:val="0068073C"/>
    <w:rsid w:val="006A7365"/>
    <w:rsid w:val="006B4493"/>
    <w:rsid w:val="007932AF"/>
    <w:rsid w:val="007C285E"/>
    <w:rsid w:val="007E378D"/>
    <w:rsid w:val="007E79EE"/>
    <w:rsid w:val="00820662"/>
    <w:rsid w:val="00835D2D"/>
    <w:rsid w:val="00855E24"/>
    <w:rsid w:val="00882F2F"/>
    <w:rsid w:val="008E0BA3"/>
    <w:rsid w:val="009804CD"/>
    <w:rsid w:val="009F498D"/>
    <w:rsid w:val="009F5434"/>
    <w:rsid w:val="00A13C1F"/>
    <w:rsid w:val="00A46547"/>
    <w:rsid w:val="00AD1077"/>
    <w:rsid w:val="00AD4301"/>
    <w:rsid w:val="00AD72D9"/>
    <w:rsid w:val="00B211DC"/>
    <w:rsid w:val="00B23D7B"/>
    <w:rsid w:val="00B23EF0"/>
    <w:rsid w:val="00B56C71"/>
    <w:rsid w:val="00B7485F"/>
    <w:rsid w:val="00B80383"/>
    <w:rsid w:val="00BB23A6"/>
    <w:rsid w:val="00BC40F1"/>
    <w:rsid w:val="00BE3EF8"/>
    <w:rsid w:val="00C2339A"/>
    <w:rsid w:val="00C63322"/>
    <w:rsid w:val="00C9153E"/>
    <w:rsid w:val="00CD6486"/>
    <w:rsid w:val="00CF68CB"/>
    <w:rsid w:val="00DA7D26"/>
    <w:rsid w:val="00DB13A3"/>
    <w:rsid w:val="00DB14AE"/>
    <w:rsid w:val="00DC2A96"/>
    <w:rsid w:val="00DD0D28"/>
    <w:rsid w:val="00E016BC"/>
    <w:rsid w:val="00E04CF1"/>
    <w:rsid w:val="00E159D1"/>
    <w:rsid w:val="00E42F79"/>
    <w:rsid w:val="00E51AE1"/>
    <w:rsid w:val="00E67261"/>
    <w:rsid w:val="00E676CB"/>
    <w:rsid w:val="00EA6594"/>
    <w:rsid w:val="00ED2BAE"/>
    <w:rsid w:val="00ED4ABC"/>
    <w:rsid w:val="00F42FBC"/>
    <w:rsid w:val="00FD71F4"/>
    <w:rsid w:val="00FE20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85C6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nivers LT Std 57 Cn" w:eastAsia="Cambria" w:hAnsi="Univers LT Std 57 Cn" w:cs="Times New Roman"/>
        <w:b/>
        <w:smallCaps/>
        <w:color w:val="004379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82F2F"/>
    <w:rPr>
      <w:rFonts w:ascii="Times New Roman" w:hAnsi="Times New Roman"/>
      <w:b w:val="0"/>
      <w:smallCaps w:val="0"/>
      <w:color w:val="auto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153E"/>
    <w:pPr>
      <w:keepNext/>
      <w:keepLines/>
      <w:spacing w:before="400" w:after="160" w:line="264" w:lineRule="auto"/>
      <w:contextualSpacing/>
      <w:outlineLvl w:val="0"/>
    </w:pPr>
    <w:rPr>
      <w:rFonts w:asciiTheme="majorHAnsi" w:eastAsiaTheme="majorEastAsia" w:hAnsiTheme="majorHAnsi" w:cstheme="majorBidi"/>
      <w:smallCaps/>
      <w:color w:val="265898" w:themeColor="text2" w:themeTint="E6"/>
      <w:sz w:val="44"/>
      <w:szCs w:val="32"/>
      <w:lang w:eastAsia="ja-JP" w:bidi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15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14EF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4EF"/>
  </w:style>
  <w:style w:type="paragraph" w:styleId="Pidipagina">
    <w:name w:val="footer"/>
    <w:basedOn w:val="Normale"/>
    <w:link w:val="PidipaginaCarattere"/>
    <w:uiPriority w:val="99"/>
    <w:unhideWhenUsed/>
    <w:rsid w:val="003414E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4EF"/>
  </w:style>
  <w:style w:type="paragraph" w:customStyle="1" w:styleId="Titolo10">
    <w:name w:val="Titolo1"/>
    <w:basedOn w:val="Normale"/>
    <w:qFormat/>
    <w:rsid w:val="003414EF"/>
    <w:pPr>
      <w:spacing w:line="216" w:lineRule="auto"/>
    </w:pPr>
    <w:rPr>
      <w:sz w:val="22"/>
    </w:rPr>
  </w:style>
  <w:style w:type="paragraph" w:customStyle="1" w:styleId="Testo">
    <w:name w:val="Testo"/>
    <w:basedOn w:val="Normale"/>
    <w:qFormat/>
    <w:rsid w:val="003414EF"/>
    <w:pPr>
      <w:spacing w:line="216" w:lineRule="auto"/>
    </w:pPr>
    <w:rPr>
      <w:color w:val="80808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3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39A"/>
    <w:rPr>
      <w:rFonts w:ascii="Tahoma" w:eastAsia="Cambri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82FA6"/>
    <w:rPr>
      <w:color w:val="0000FF"/>
      <w:u w:val="single"/>
    </w:rPr>
  </w:style>
  <w:style w:type="character" w:customStyle="1" w:styleId="apple-converted-space">
    <w:name w:val="apple-converted-space"/>
    <w:rsid w:val="00CF68CB"/>
  </w:style>
  <w:style w:type="paragraph" w:styleId="Paragrafoelenco">
    <w:name w:val="List Paragraph"/>
    <w:basedOn w:val="Normale"/>
    <w:uiPriority w:val="34"/>
    <w:qFormat/>
    <w:rsid w:val="001018C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C9153E"/>
    <w:rPr>
      <w:rFonts w:asciiTheme="majorHAnsi" w:eastAsiaTheme="majorEastAsia" w:hAnsiTheme="majorHAnsi" w:cstheme="majorBidi"/>
      <w:smallCaps w:val="0"/>
      <w:color w:val="265898" w:themeColor="text2" w:themeTint="E6"/>
      <w:sz w:val="44"/>
      <w:szCs w:val="32"/>
      <w:lang w:eastAsia="ja-JP" w:bidi="it-IT"/>
    </w:rPr>
  </w:style>
  <w:style w:type="paragraph" w:styleId="Titolo">
    <w:name w:val="Title"/>
    <w:basedOn w:val="Normale"/>
    <w:link w:val="TitoloCarattere"/>
    <w:uiPriority w:val="1"/>
    <w:qFormat/>
    <w:rsid w:val="00C9153E"/>
    <w:pPr>
      <w:pBdr>
        <w:bottom w:val="single" w:sz="48" w:space="22" w:color="4F81BD" w:themeColor="accent1"/>
      </w:pBdr>
      <w:spacing w:after="400"/>
      <w:contextualSpacing/>
    </w:pPr>
    <w:rPr>
      <w:rFonts w:asciiTheme="majorHAnsi" w:eastAsiaTheme="majorEastAsia" w:hAnsiTheme="majorHAnsi" w:cstheme="majorBidi"/>
      <w:smallCaps/>
      <w:color w:val="1F497D" w:themeColor="text2"/>
      <w:kern w:val="28"/>
      <w:sz w:val="60"/>
      <w:szCs w:val="56"/>
      <w:lang w:eastAsia="ja-JP" w:bidi="it-IT"/>
    </w:rPr>
  </w:style>
  <w:style w:type="character" w:customStyle="1" w:styleId="TitoloCarattere">
    <w:name w:val="Titolo Carattere"/>
    <w:basedOn w:val="Carpredefinitoparagrafo"/>
    <w:link w:val="Titolo"/>
    <w:uiPriority w:val="1"/>
    <w:rsid w:val="00C9153E"/>
    <w:rPr>
      <w:rFonts w:asciiTheme="majorHAnsi" w:eastAsiaTheme="majorEastAsia" w:hAnsiTheme="majorHAnsi" w:cstheme="majorBidi"/>
      <w:smallCaps w:val="0"/>
      <w:color w:val="1F497D" w:themeColor="text2"/>
      <w:kern w:val="28"/>
      <w:sz w:val="60"/>
      <w:szCs w:val="56"/>
      <w:lang w:eastAsia="ja-JP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9153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ormaleWeb">
    <w:name w:val="Normal (Web)"/>
    <w:basedOn w:val="Normale"/>
    <w:uiPriority w:val="99"/>
    <w:unhideWhenUsed/>
    <w:rsid w:val="00882F2F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882F2F"/>
    <w:rPr>
      <w:b w:val="0"/>
      <w:bCs/>
    </w:rPr>
  </w:style>
  <w:style w:type="paragraph" w:customStyle="1" w:styleId="Informazionicontatto">
    <w:name w:val="Informazioni contatto"/>
    <w:basedOn w:val="Normale"/>
    <w:uiPriority w:val="2"/>
    <w:qFormat/>
    <w:rsid w:val="00066BCD"/>
    <w:pPr>
      <w:spacing w:after="540" w:line="288" w:lineRule="auto"/>
      <w:ind w:right="2880"/>
      <w:contextualSpacing/>
    </w:pPr>
    <w:rPr>
      <w:rFonts w:asciiTheme="majorHAnsi" w:eastAsiaTheme="minorHAnsi" w:hAnsiTheme="majorHAnsi" w:cstheme="minorBidi"/>
      <w:color w:val="7F7F7F" w:themeColor="text1" w:themeTint="80"/>
      <w:szCs w:val="20"/>
      <w:lang w:eastAsia="ja-JP" w:bidi="it-IT"/>
    </w:rPr>
  </w:style>
  <w:style w:type="paragraph" w:styleId="Puntoelenco">
    <w:name w:val="List Bullet"/>
    <w:basedOn w:val="Normale"/>
    <w:uiPriority w:val="9"/>
    <w:qFormat/>
    <w:rsid w:val="00066BCD"/>
    <w:pPr>
      <w:numPr>
        <w:numId w:val="17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 w:bidi="it-IT"/>
    </w:rPr>
  </w:style>
  <w:style w:type="paragraph" w:customStyle="1" w:styleId="Nome">
    <w:name w:val="Nome"/>
    <w:basedOn w:val="Normale"/>
    <w:uiPriority w:val="1"/>
    <w:qFormat/>
    <w:rsid w:val="00066BCD"/>
    <w:pPr>
      <w:spacing w:before="120" w:after="180" w:line="192" w:lineRule="auto"/>
      <w:contextualSpacing/>
    </w:pPr>
    <w:rPr>
      <w:rFonts w:asciiTheme="majorHAnsi" w:eastAsiaTheme="minorHAnsi" w:hAnsiTheme="majorHAnsi" w:cstheme="minorBidi"/>
      <w:b/>
      <w:caps/>
      <w:color w:val="1F497D" w:themeColor="text2"/>
      <w:kern w:val="28"/>
      <w:sz w:val="70"/>
      <w:szCs w:val="20"/>
      <w:lang w:eastAsia="ja-JP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oc@otie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francescocaruso:Desktop:modello%20OTIE%20intestata%20(13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3F21D-95B2-0D47-AA95-7F3F4C4E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HD:Users:francescocaruso:Desktop:modello OTIE intestata (13).dotx</Template>
  <TotalTime>32</TotalTime>
  <Pages>3</Pages>
  <Words>261</Words>
  <Characters>1493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training@otie.org</cp:lastModifiedBy>
  <cp:revision>7</cp:revision>
  <cp:lastPrinted>2018-01-30T11:05:00Z</cp:lastPrinted>
  <dcterms:created xsi:type="dcterms:W3CDTF">2018-01-31T09:40:00Z</dcterms:created>
  <dcterms:modified xsi:type="dcterms:W3CDTF">2018-02-01T10:07:00Z</dcterms:modified>
</cp:coreProperties>
</file>